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79" w:rsidRPr="00A9479E" w:rsidRDefault="00E43179" w:rsidP="00F11620">
      <w:pPr>
        <w:spacing w:line="230" w:lineRule="auto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9479E">
        <w:rPr>
          <w:rFonts w:ascii="Arial" w:hAnsi="Arial" w:cs="Arial"/>
          <w:b/>
          <w:sz w:val="22"/>
          <w:szCs w:val="22"/>
        </w:rPr>
        <w:t xml:space="preserve">MSUAASF </w:t>
      </w:r>
    </w:p>
    <w:p w:rsidR="00D65FF0" w:rsidRPr="00A9479E" w:rsidRDefault="00D65FF0" w:rsidP="00F11620">
      <w:pPr>
        <w:spacing w:line="230" w:lineRule="auto"/>
        <w:outlineLvl w:val="0"/>
        <w:rPr>
          <w:rFonts w:ascii="Arial" w:hAnsi="Arial" w:cs="Arial"/>
          <w:b/>
          <w:sz w:val="22"/>
          <w:szCs w:val="22"/>
        </w:rPr>
      </w:pPr>
      <w:r w:rsidRPr="00A9479E">
        <w:rPr>
          <w:rFonts w:ascii="Arial" w:hAnsi="Arial" w:cs="Arial"/>
          <w:b/>
          <w:sz w:val="22"/>
          <w:szCs w:val="22"/>
        </w:rPr>
        <w:t>POSITION DESCRIPTION</w:t>
      </w:r>
      <w:r w:rsidR="00E43179" w:rsidRPr="00A9479E">
        <w:rPr>
          <w:rFonts w:ascii="Arial" w:hAnsi="Arial" w:cs="Arial"/>
          <w:b/>
          <w:sz w:val="22"/>
          <w:szCs w:val="22"/>
        </w:rPr>
        <w:t xml:space="preserve"> </w:t>
      </w:r>
    </w:p>
    <w:p w:rsidR="00D65FF0" w:rsidRPr="00A9479E" w:rsidRDefault="00D65FF0" w:rsidP="00F11620">
      <w:pPr>
        <w:spacing w:line="229" w:lineRule="auto"/>
        <w:outlineLvl w:val="0"/>
        <w:rPr>
          <w:rFonts w:ascii="Arial" w:hAnsi="Arial" w:cs="Arial"/>
          <w:sz w:val="22"/>
          <w:szCs w:val="22"/>
        </w:rPr>
      </w:pPr>
      <w:r w:rsidRPr="00A9479E">
        <w:rPr>
          <w:rFonts w:ascii="Arial" w:hAnsi="Arial" w:cs="Arial"/>
          <w:b/>
          <w:sz w:val="22"/>
          <w:szCs w:val="22"/>
        </w:rPr>
        <w:t>MN State Colleges &amp; Universities</w:t>
      </w:r>
    </w:p>
    <w:p w:rsidR="00D65FF0" w:rsidRPr="00A9479E" w:rsidRDefault="00D65FF0" w:rsidP="00452514">
      <w:pPr>
        <w:spacing w:line="229" w:lineRule="auto"/>
        <w:rPr>
          <w:rFonts w:ascii="Arial" w:hAnsi="Arial" w:cs="Arial"/>
          <w:vanish/>
          <w:sz w:val="22"/>
          <w:szCs w:val="22"/>
        </w:rPr>
      </w:pPr>
      <w:r w:rsidRPr="00A9479E">
        <w:rPr>
          <w:rFonts w:ascii="Arial" w:hAnsi="Arial" w:cs="Arial"/>
          <w:sz w:val="22"/>
          <w:szCs w:val="22"/>
        </w:rPr>
        <w:br w:type="column"/>
      </w:r>
    </w:p>
    <w:tbl>
      <w:tblPr>
        <w:tblW w:w="4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"/>
        <w:gridCol w:w="450"/>
        <w:gridCol w:w="90"/>
        <w:gridCol w:w="540"/>
        <w:gridCol w:w="90"/>
        <w:gridCol w:w="630"/>
        <w:gridCol w:w="90"/>
        <w:gridCol w:w="990"/>
        <w:gridCol w:w="600"/>
      </w:tblGrid>
      <w:tr w:rsidR="008F2EE0" w:rsidRPr="00AB649C" w:rsidTr="00896BBE">
        <w:trPr>
          <w:trHeight w:hRule="exact" w:val="288"/>
        </w:trPr>
        <w:tc>
          <w:tcPr>
            <w:tcW w:w="4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AB649C" w:rsidRDefault="008F2EE0" w:rsidP="00896BBE">
            <w:pPr>
              <w:spacing w:line="22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49C">
              <w:rPr>
                <w:rFonts w:ascii="Arial" w:hAnsi="Arial" w:cs="Arial"/>
                <w:b/>
                <w:sz w:val="18"/>
                <w:szCs w:val="18"/>
              </w:rPr>
              <w:lastRenderedPageBreak/>
              <w:t>CAMPUS HUMAN RESOURCES USE ONLY</w:t>
            </w:r>
          </w:p>
        </w:tc>
      </w:tr>
      <w:tr w:rsidR="008F2EE0" w:rsidRPr="00407609" w:rsidTr="00896BBE">
        <w:trPr>
          <w:trHeight w:hRule="exact" w:val="288"/>
        </w:trPr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t>Current Range: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2EE0" w:rsidRPr="00407609" w:rsidRDefault="008F2EE0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E0" w:rsidRPr="00407609" w:rsidRDefault="00407609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PCN: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609" w:rsidRPr="00407609" w:rsidTr="00896BBE">
        <w:trPr>
          <w:trHeight w:hRule="exact"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09" w:rsidRPr="00407609" w:rsidRDefault="00407609" w:rsidP="00896BBE">
            <w:pPr>
              <w:spacing w:line="229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t>FLSA Status: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609" w:rsidRPr="00407609" w:rsidRDefault="00407609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609" w:rsidRPr="00407609" w:rsidRDefault="00407609" w:rsidP="00896BBE">
            <w:pPr>
              <w:spacing w:line="229" w:lineRule="auto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t>Organization Level: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609" w:rsidRPr="00407609" w:rsidRDefault="00407609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E0" w:rsidRPr="00407609" w:rsidTr="00896BBE">
        <w:trPr>
          <w:trHeight w:hRule="exact" w:val="288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t>Date Received in Human Resources: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407609" w:rsidRDefault="00972801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7609">
              <w:rPr>
                <w:rFonts w:ascii="Arial" w:hAnsi="Arial" w:cs="Arial"/>
                <w:sz w:val="18"/>
                <w:szCs w:val="18"/>
              </w:rPr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EE0" w:rsidRPr="00407609" w:rsidTr="00896BBE">
        <w:trPr>
          <w:trHeight w:hRule="exact" w:val="126"/>
        </w:trPr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EE0" w:rsidRPr="00407609" w:rsidTr="00896BBE">
        <w:trPr>
          <w:trHeight w:hRule="exact" w:val="288"/>
        </w:trPr>
        <w:tc>
          <w:tcPr>
            <w:tcW w:w="4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b/>
                <w:sz w:val="18"/>
                <w:szCs w:val="18"/>
              </w:rPr>
              <w:t>OFFICE OF THE CHANCELLOR USE ONLY</w:t>
            </w:r>
          </w:p>
        </w:tc>
      </w:tr>
      <w:tr w:rsidR="008F2EE0" w:rsidRPr="00407609" w:rsidTr="00896BBE">
        <w:trPr>
          <w:trHeight w:hRule="exact" w:val="288"/>
        </w:trPr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t>Range Determination: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407609" w:rsidRDefault="00972801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7609">
              <w:rPr>
                <w:rFonts w:ascii="Arial" w:hAnsi="Arial" w:cs="Arial"/>
                <w:sz w:val="18"/>
                <w:szCs w:val="18"/>
              </w:rPr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EE0" w:rsidRPr="00407609" w:rsidTr="00896BBE">
        <w:trPr>
          <w:trHeight w:hRule="exact" w:val="288"/>
        </w:trPr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E0" w:rsidRPr="00407609" w:rsidRDefault="00407609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Range </w:t>
            </w:r>
            <w:r w:rsidR="008F2EE0" w:rsidRPr="00407609">
              <w:rPr>
                <w:rFonts w:ascii="Arial" w:hAnsi="Arial" w:cs="Arial"/>
                <w:sz w:val="18"/>
                <w:szCs w:val="18"/>
              </w:rPr>
              <w:t>Determination: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407609" w:rsidRDefault="00972801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7609">
              <w:rPr>
                <w:rFonts w:ascii="Arial" w:hAnsi="Arial" w:cs="Arial"/>
                <w:sz w:val="18"/>
                <w:szCs w:val="18"/>
              </w:rPr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2EE0" w:rsidRPr="00407609" w:rsidTr="00896BBE">
        <w:trPr>
          <w:trHeight w:hRule="exact" w:val="288"/>
        </w:trPr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E0" w:rsidRPr="00407609" w:rsidRDefault="008F2EE0" w:rsidP="00896BBE">
            <w:pPr>
              <w:spacing w:line="229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t>Career Family Code: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EE0" w:rsidRPr="00407609" w:rsidRDefault="00972801" w:rsidP="00896BBE">
            <w:pPr>
              <w:spacing w:line="229" w:lineRule="auto"/>
              <w:rPr>
                <w:rFonts w:ascii="Arial" w:hAnsi="Arial" w:cs="Arial"/>
                <w:sz w:val="18"/>
                <w:szCs w:val="18"/>
              </w:rPr>
            </w:pPr>
            <w:r w:rsidRPr="004076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7609">
              <w:rPr>
                <w:rFonts w:ascii="Arial" w:hAnsi="Arial" w:cs="Arial"/>
                <w:sz w:val="18"/>
                <w:szCs w:val="18"/>
              </w:rPr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="001A6A8B" w:rsidRPr="00407609">
              <w:rPr>
                <w:rFonts w:ascii="Arial" w:hAnsi="Arial" w:cs="Arial"/>
                <w:sz w:val="18"/>
                <w:szCs w:val="18"/>
              </w:rPr>
              <w:t> </w:t>
            </w:r>
            <w:r w:rsidRPr="004076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95092" w:rsidRPr="00A9479E" w:rsidRDefault="00C95092" w:rsidP="00452514">
      <w:pPr>
        <w:spacing w:line="230" w:lineRule="auto"/>
        <w:rPr>
          <w:rFonts w:ascii="Arial" w:hAnsi="Arial" w:cs="Arial"/>
          <w:sz w:val="22"/>
          <w:szCs w:val="22"/>
        </w:rPr>
      </w:pPr>
    </w:p>
    <w:p w:rsidR="00C95092" w:rsidRPr="00A9479E" w:rsidRDefault="00C95092" w:rsidP="00452514">
      <w:pPr>
        <w:spacing w:line="230" w:lineRule="auto"/>
        <w:rPr>
          <w:rFonts w:ascii="Arial" w:hAnsi="Arial" w:cs="Arial"/>
          <w:sz w:val="22"/>
          <w:szCs w:val="22"/>
        </w:rPr>
        <w:sectPr w:rsidR="00C95092" w:rsidRPr="00A9479E" w:rsidSect="00594415">
          <w:footerReference w:type="default" r:id="rId9"/>
          <w:endnotePr>
            <w:numFmt w:val="decimal"/>
          </w:endnotePr>
          <w:pgSz w:w="12240" w:h="15840"/>
          <w:pgMar w:top="1000" w:right="1152" w:bottom="1000" w:left="1152" w:header="864" w:footer="864" w:gutter="0"/>
          <w:cols w:num="2" w:space="720" w:equalWidth="0">
            <w:col w:w="4608" w:space="540"/>
            <w:col w:w="4788"/>
          </w:cols>
          <w:noEndnote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450"/>
        <w:gridCol w:w="360"/>
        <w:gridCol w:w="90"/>
        <w:gridCol w:w="180"/>
        <w:gridCol w:w="360"/>
        <w:gridCol w:w="270"/>
        <w:gridCol w:w="7380"/>
      </w:tblGrid>
      <w:tr w:rsidR="00D56A08" w:rsidRPr="00AB649C" w:rsidTr="00896BBE">
        <w:trPr>
          <w:gridAfter w:val="2"/>
          <w:wAfter w:w="7650" w:type="dxa"/>
          <w:trHeight w:hRule="exact" w:val="432"/>
        </w:trPr>
        <w:tc>
          <w:tcPr>
            <w:tcW w:w="828" w:type="dxa"/>
            <w:vAlign w:val="bottom"/>
          </w:tcPr>
          <w:p w:rsidR="00D56A08" w:rsidRPr="00AB649C" w:rsidRDefault="00407609" w:rsidP="00896BBE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</w:t>
            </w:r>
            <w:r w:rsidR="00D56A08" w:rsidRPr="00AB649C">
              <w:rPr>
                <w:rFonts w:ascii="Arial" w:hAnsi="Arial" w:cs="Arial"/>
                <w:b/>
                <w:sz w:val="20"/>
              </w:rPr>
              <w:t>te: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A08" w:rsidRPr="00BF1DFD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BF1DFD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F1DFD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F1DFD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F1DFD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F1DFD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F1DFD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11620" w:rsidRPr="00BF1DFD" w:rsidTr="00896BBE">
        <w:trPr>
          <w:trHeight w:hRule="exact" w:val="432"/>
        </w:trPr>
        <w:tc>
          <w:tcPr>
            <w:tcW w:w="1908" w:type="dxa"/>
            <w:gridSpan w:val="5"/>
            <w:vAlign w:val="bottom"/>
          </w:tcPr>
          <w:p w:rsidR="00F11620" w:rsidRPr="00AB649C" w:rsidRDefault="00F11620" w:rsidP="00896BBE">
            <w:pPr>
              <w:spacing w:line="23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Employee Name: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bottom"/>
          </w:tcPr>
          <w:p w:rsidR="00F11620" w:rsidRPr="00BF1DFD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198E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BF1DFD" w:rsidTr="00896BBE">
        <w:trPr>
          <w:trHeight w:hRule="exact" w:val="432"/>
        </w:trPr>
        <w:tc>
          <w:tcPr>
            <w:tcW w:w="1278" w:type="dxa"/>
            <w:gridSpan w:val="2"/>
            <w:vAlign w:val="bottom"/>
          </w:tcPr>
          <w:p w:rsidR="00A9479E" w:rsidRPr="00AB649C" w:rsidRDefault="00A9479E" w:rsidP="00896BBE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University: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198E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BF1DFD" w:rsidTr="00896BBE">
        <w:trPr>
          <w:trHeight w:hRule="exact" w:val="432"/>
        </w:trPr>
        <w:tc>
          <w:tcPr>
            <w:tcW w:w="1728" w:type="dxa"/>
            <w:gridSpan w:val="4"/>
            <w:vAlign w:val="bottom"/>
          </w:tcPr>
          <w:p w:rsidR="00A9479E" w:rsidRPr="00AB649C" w:rsidRDefault="00A9479E" w:rsidP="00896BBE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Area &amp; Section:</w:t>
            </w:r>
          </w:p>
        </w:tc>
        <w:tc>
          <w:tcPr>
            <w:tcW w:w="8190" w:type="dxa"/>
            <w:gridSpan w:val="4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198E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BF1DFD" w:rsidTr="00896BBE">
        <w:trPr>
          <w:trHeight w:hRule="exact" w:val="432"/>
        </w:trPr>
        <w:tc>
          <w:tcPr>
            <w:tcW w:w="2538" w:type="dxa"/>
            <w:gridSpan w:val="7"/>
            <w:vAlign w:val="bottom"/>
          </w:tcPr>
          <w:p w:rsidR="00A9479E" w:rsidRPr="00BF1DFD" w:rsidRDefault="00A9479E" w:rsidP="00896BBE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BF1DFD">
              <w:rPr>
                <w:rFonts w:ascii="Arial" w:hAnsi="Arial" w:cs="Arial"/>
                <w:b/>
                <w:sz w:val="20"/>
              </w:rPr>
              <w:t>Department &amp; Program: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198E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BF1DFD" w:rsidTr="00896BBE">
        <w:trPr>
          <w:trHeight w:hRule="exact" w:val="432"/>
        </w:trPr>
        <w:tc>
          <w:tcPr>
            <w:tcW w:w="1638" w:type="dxa"/>
            <w:gridSpan w:val="3"/>
            <w:vAlign w:val="bottom"/>
          </w:tcPr>
          <w:p w:rsidR="00A9479E" w:rsidRPr="00AB649C" w:rsidRDefault="00A9479E" w:rsidP="00896BBE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Position Title: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A9479E" w:rsidRPr="00C46A5E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198E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9479E" w:rsidRPr="00CD01FF" w:rsidRDefault="00A9479E" w:rsidP="00A9479E">
      <w:pPr>
        <w:spacing w:line="23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6240"/>
      </w:tblGrid>
      <w:tr w:rsidR="00D23E82" w:rsidRPr="00AB649C" w:rsidTr="00896BBE">
        <w:trPr>
          <w:trHeight w:hRule="exact" w:val="432"/>
        </w:trPr>
        <w:tc>
          <w:tcPr>
            <w:tcW w:w="3708" w:type="dxa"/>
            <w:vAlign w:val="bottom"/>
          </w:tcPr>
          <w:p w:rsidR="00D23E82" w:rsidRPr="00AB649C" w:rsidRDefault="00D23E82" w:rsidP="00896BBE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 xml:space="preserve">Assignment Specialty, if applicable: 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bottom"/>
          </w:tcPr>
          <w:p w:rsidR="00D23E82" w:rsidRPr="007E0CA9" w:rsidRDefault="00972801" w:rsidP="00896BBE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198E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14198E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9479E" w:rsidRPr="00D23E82" w:rsidRDefault="00A9479E" w:rsidP="00A9479E">
      <w:pPr>
        <w:spacing w:line="230" w:lineRule="auto"/>
        <w:rPr>
          <w:rFonts w:ascii="Arial" w:hAnsi="Arial" w:cs="Arial"/>
          <w:b/>
          <w:sz w:val="20"/>
        </w:rPr>
      </w:pPr>
      <w:r w:rsidRPr="00D56A08">
        <w:rPr>
          <w:rFonts w:ascii="Arial" w:hAnsi="Arial" w:cs="Arial"/>
          <w:b/>
          <w:i/>
          <w:sz w:val="20"/>
        </w:rPr>
        <w:t xml:space="preserve">Note: </w:t>
      </w:r>
      <w:r w:rsidRPr="00CD1484">
        <w:rPr>
          <w:rFonts w:ascii="Arial" w:hAnsi="Arial" w:cs="Arial"/>
          <w:i/>
          <w:sz w:val="18"/>
          <w:szCs w:val="18"/>
        </w:rPr>
        <w:t>(Attach a detailed</w:t>
      </w:r>
      <w:r w:rsidRPr="00CD1484">
        <w:rPr>
          <w:rFonts w:ascii="Arial" w:hAnsi="Arial" w:cs="Arial"/>
          <w:b/>
          <w:i/>
          <w:sz w:val="18"/>
          <w:szCs w:val="18"/>
          <w:u w:val="single"/>
        </w:rPr>
        <w:t xml:space="preserve"> organizational chart</w:t>
      </w:r>
      <w:r w:rsidRPr="00CD1484">
        <w:rPr>
          <w:rFonts w:ascii="Arial" w:hAnsi="Arial" w:cs="Arial"/>
          <w:i/>
          <w:sz w:val="18"/>
          <w:szCs w:val="18"/>
        </w:rPr>
        <w:t xml:space="preserve"> which clearly indicates reporting relationships and organizational context</w:t>
      </w:r>
      <w:r w:rsidRPr="00CD1484">
        <w:rPr>
          <w:rFonts w:ascii="Arial" w:hAnsi="Arial" w:cs="Arial"/>
          <w:sz w:val="18"/>
          <w:szCs w:val="18"/>
        </w:rPr>
        <w:t>.)</w:t>
      </w:r>
    </w:p>
    <w:p w:rsidR="00A9479E" w:rsidRPr="00BF1DFD" w:rsidRDefault="00A9479E" w:rsidP="00A9479E">
      <w:pPr>
        <w:tabs>
          <w:tab w:val="left" w:pos="3330"/>
        </w:tabs>
        <w:spacing w:line="23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4770"/>
        <w:gridCol w:w="810"/>
        <w:gridCol w:w="1890"/>
      </w:tblGrid>
      <w:tr w:rsidR="00A9479E" w:rsidRPr="00BF1DFD" w:rsidTr="00896BBE">
        <w:trPr>
          <w:trHeight w:hRule="exact" w:val="432"/>
        </w:trPr>
        <w:tc>
          <w:tcPr>
            <w:tcW w:w="2538" w:type="dxa"/>
            <w:vAlign w:val="bottom"/>
          </w:tcPr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BF1DFD">
              <w:rPr>
                <w:rFonts w:ascii="Arial" w:hAnsi="Arial" w:cs="Arial"/>
                <w:b/>
                <w:sz w:val="20"/>
              </w:rPr>
              <w:t>Employee Signature: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bottom"/>
          </w:tcPr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BF1DFD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C47108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BF1DFD" w:rsidTr="00896BBE">
        <w:trPr>
          <w:trHeight w:hRule="exact" w:val="432"/>
        </w:trPr>
        <w:tc>
          <w:tcPr>
            <w:tcW w:w="2538" w:type="dxa"/>
            <w:vAlign w:val="bottom"/>
          </w:tcPr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BF1DFD">
              <w:rPr>
                <w:rFonts w:ascii="Arial" w:hAnsi="Arial" w:cs="Arial"/>
                <w:b/>
                <w:sz w:val="20"/>
              </w:rPr>
              <w:t>Supervisor’s Signature: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vAlign w:val="bottom"/>
          </w:tcPr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</w:p>
          <w:p w:rsidR="00A9479E" w:rsidRPr="00BF1DFD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BF1DFD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479E" w:rsidRPr="00896BBE" w:rsidRDefault="00972801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  <w:r w:rsidRPr="00896B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B64C2F" w:rsidRPr="00896BBE">
              <w:rPr>
                <w:rFonts w:ascii="Arial" w:hAnsi="Arial" w:cs="Arial"/>
                <w:sz w:val="20"/>
              </w:rPr>
              <w:instrText xml:space="preserve"> FORMTEXT </w:instrText>
            </w:r>
            <w:r w:rsidRPr="00896BBE">
              <w:rPr>
                <w:rFonts w:ascii="Arial" w:hAnsi="Arial" w:cs="Arial"/>
                <w:sz w:val="20"/>
              </w:rPr>
            </w:r>
            <w:r w:rsidRPr="00896BBE">
              <w:rPr>
                <w:rFonts w:ascii="Arial" w:hAnsi="Arial" w:cs="Arial"/>
                <w:sz w:val="20"/>
              </w:rPr>
              <w:fldChar w:fldCharType="separate"/>
            </w:r>
            <w:r w:rsidR="00B64C2F" w:rsidRPr="00896BBE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896BBE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896BBE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896BBE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896BBE">
              <w:rPr>
                <w:rFonts w:ascii="Arial" w:hAnsi="Arial" w:cs="Arial"/>
                <w:noProof/>
                <w:sz w:val="20"/>
              </w:rPr>
              <w:t> </w:t>
            </w:r>
            <w:r w:rsidRPr="00896BB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AB649C" w:rsidTr="00896BBE">
        <w:trPr>
          <w:trHeight w:hRule="exact" w:val="432"/>
        </w:trPr>
        <w:tc>
          <w:tcPr>
            <w:tcW w:w="2538" w:type="dxa"/>
            <w:vAlign w:val="bottom"/>
          </w:tcPr>
          <w:p w:rsidR="00A9479E" w:rsidRPr="00AB649C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Supervisor’s Title: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8B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16C6E" w:rsidRPr="00CD01FF" w:rsidRDefault="00616C6E" w:rsidP="00A9479E">
      <w:pPr>
        <w:tabs>
          <w:tab w:val="left" w:pos="3330"/>
        </w:tabs>
        <w:spacing w:line="230" w:lineRule="auto"/>
        <w:rPr>
          <w:rFonts w:ascii="Arial" w:hAnsi="Arial" w:cs="Arial"/>
          <w:sz w:val="32"/>
          <w:szCs w:val="32"/>
        </w:rPr>
      </w:pPr>
    </w:p>
    <w:p w:rsidR="00A9479E" w:rsidRPr="00D56A08" w:rsidRDefault="00A9479E" w:rsidP="00F11620">
      <w:pPr>
        <w:spacing w:line="230" w:lineRule="auto"/>
        <w:outlineLvl w:val="0"/>
        <w:rPr>
          <w:rFonts w:ascii="Arial" w:hAnsi="Arial" w:cs="Arial"/>
          <w:b/>
          <w:sz w:val="20"/>
        </w:rPr>
      </w:pPr>
      <w:r w:rsidRPr="00D56A08">
        <w:rPr>
          <w:rFonts w:ascii="Arial" w:hAnsi="Arial" w:cs="Arial"/>
          <w:b/>
          <w:sz w:val="20"/>
        </w:rPr>
        <w:t>Appropriate President/Vice President/University Designee's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04"/>
        <w:gridCol w:w="2944"/>
        <w:gridCol w:w="3060"/>
        <w:gridCol w:w="720"/>
        <w:gridCol w:w="1980"/>
      </w:tblGrid>
      <w:tr w:rsidR="00A9479E" w:rsidRPr="00AB649C" w:rsidTr="00896BBE">
        <w:trPr>
          <w:trHeight w:hRule="exact" w:val="432"/>
        </w:trPr>
        <w:tc>
          <w:tcPr>
            <w:tcW w:w="1304" w:type="dxa"/>
            <w:vAlign w:val="bottom"/>
          </w:tcPr>
          <w:p w:rsidR="00A9479E" w:rsidRPr="00AB649C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6004" w:type="dxa"/>
            <w:gridSpan w:val="2"/>
            <w:tcBorders>
              <w:bottom w:val="single" w:sz="4" w:space="0" w:color="auto"/>
            </w:tcBorders>
            <w:vAlign w:val="bottom"/>
          </w:tcPr>
          <w:p w:rsidR="00A9479E" w:rsidRPr="00AB649C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A9479E" w:rsidRPr="00AB649C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64C2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B64C2F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AB649C" w:rsidTr="00896BBE">
        <w:trPr>
          <w:trHeight w:hRule="exact" w:val="432"/>
        </w:trPr>
        <w:tc>
          <w:tcPr>
            <w:tcW w:w="4248" w:type="dxa"/>
            <w:gridSpan w:val="2"/>
            <w:vAlign w:val="bottom"/>
          </w:tcPr>
          <w:p w:rsidR="00A9479E" w:rsidRPr="00AB649C" w:rsidRDefault="00A9479E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University Designee’s Title, If Applicable: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896BBE">
            <w:pPr>
              <w:tabs>
                <w:tab w:val="left" w:pos="3330"/>
              </w:tabs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8B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B7EEB" w:rsidRPr="00CD01FF" w:rsidRDefault="008B7EEB" w:rsidP="00616C6E">
      <w:pPr>
        <w:tabs>
          <w:tab w:val="left" w:pos="2595"/>
        </w:tabs>
        <w:spacing w:line="23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60"/>
        <w:gridCol w:w="900"/>
        <w:gridCol w:w="6804"/>
      </w:tblGrid>
      <w:tr w:rsidR="008B7EEB" w:rsidTr="008B7EEB">
        <w:tc>
          <w:tcPr>
            <w:tcW w:w="10152" w:type="dxa"/>
            <w:gridSpan w:val="4"/>
            <w:vAlign w:val="bottom"/>
          </w:tcPr>
          <w:p w:rsidR="008B7EEB" w:rsidRDefault="008B7EEB" w:rsidP="008B7EEB">
            <w:pPr>
              <w:tabs>
                <w:tab w:val="left" w:pos="2595"/>
              </w:tabs>
              <w:spacing w:line="230" w:lineRule="auto"/>
              <w:rPr>
                <w:rFonts w:ascii="Arial" w:hAnsi="Arial" w:cs="Arial"/>
                <w:sz w:val="20"/>
              </w:rPr>
            </w:pPr>
            <w:r w:rsidRPr="00D56A08">
              <w:rPr>
                <w:rFonts w:ascii="Arial" w:hAnsi="Arial" w:cs="Arial"/>
                <w:b/>
                <w:sz w:val="20"/>
                <w:u w:val="single"/>
              </w:rPr>
              <w:t>DIMENSIONS</w:t>
            </w:r>
            <w:r w:rsidRPr="00D56A08">
              <w:rPr>
                <w:rFonts w:ascii="Arial" w:hAnsi="Arial" w:cs="Arial"/>
                <w:sz w:val="20"/>
              </w:rPr>
              <w:t>:</w:t>
            </w:r>
          </w:p>
        </w:tc>
      </w:tr>
      <w:tr w:rsidR="008B7EEB" w:rsidTr="008B7EEB">
        <w:trPr>
          <w:trHeight w:hRule="exact" w:val="432"/>
        </w:trPr>
        <w:tc>
          <w:tcPr>
            <w:tcW w:w="2088" w:type="dxa"/>
            <w:vAlign w:val="bottom"/>
          </w:tcPr>
          <w:p w:rsidR="008B7EEB" w:rsidRDefault="008B7EEB" w:rsidP="008B7EEB">
            <w:pPr>
              <w:rPr>
                <w:rFonts w:ascii="Arial" w:hAnsi="Arial" w:cs="Arial"/>
                <w:sz w:val="20"/>
              </w:rPr>
            </w:pPr>
            <w:r w:rsidRPr="00D56A08">
              <w:rPr>
                <w:rFonts w:ascii="Arial" w:hAnsi="Arial" w:cs="Arial"/>
                <w:b/>
                <w:sz w:val="20"/>
              </w:rPr>
              <w:t>Operating Budget:</w:t>
            </w:r>
            <w:r w:rsidRPr="00D56A08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60" w:type="dxa"/>
            <w:vAlign w:val="bottom"/>
          </w:tcPr>
          <w:p w:rsidR="008B7EEB" w:rsidRDefault="008B7EEB" w:rsidP="008B7EEB">
            <w:pPr>
              <w:tabs>
                <w:tab w:val="left" w:pos="2595"/>
              </w:tabs>
              <w:spacing w:line="230" w:lineRule="auto"/>
              <w:jc w:val="right"/>
              <w:rPr>
                <w:rFonts w:ascii="Arial" w:hAnsi="Arial" w:cs="Arial"/>
                <w:sz w:val="20"/>
              </w:rPr>
            </w:pPr>
            <w:r w:rsidRPr="00D56A08">
              <w:rPr>
                <w:rFonts w:ascii="Arial" w:hAnsi="Arial" w:cs="Arial"/>
                <w:sz w:val="20"/>
              </w:rPr>
              <w:t>$</w:t>
            </w:r>
          </w:p>
        </w:tc>
        <w:bookmarkStart w:id="2" w:name="Text9"/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B7EEB" w:rsidRDefault="00972801" w:rsidP="008B7EEB">
            <w:pPr>
              <w:tabs>
                <w:tab w:val="left" w:pos="2595"/>
              </w:tabs>
              <w:spacing w:line="23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7E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6804" w:type="dxa"/>
            <w:vAlign w:val="bottom"/>
          </w:tcPr>
          <w:p w:rsidR="008B7EEB" w:rsidRDefault="008B7EEB" w:rsidP="008B7EEB">
            <w:pPr>
              <w:tabs>
                <w:tab w:val="left" w:pos="2595"/>
              </w:tabs>
              <w:spacing w:line="23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D56A08">
              <w:rPr>
                <w:rFonts w:ascii="Arial" w:hAnsi="Arial" w:cs="Arial"/>
                <w:sz w:val="20"/>
              </w:rPr>
              <w:t>not including salaries)</w:t>
            </w:r>
          </w:p>
        </w:tc>
      </w:tr>
    </w:tbl>
    <w:p w:rsidR="008B7EEB" w:rsidRDefault="008B7EEB" w:rsidP="00616C6E">
      <w:pPr>
        <w:tabs>
          <w:tab w:val="left" w:pos="2595"/>
        </w:tabs>
        <w:spacing w:line="230" w:lineRule="auto"/>
        <w:rPr>
          <w:rFonts w:ascii="Arial" w:hAnsi="Arial" w:cs="Arial"/>
          <w:sz w:val="20"/>
        </w:rPr>
      </w:pPr>
    </w:p>
    <w:p w:rsidR="00A9479E" w:rsidRPr="00D56A08" w:rsidRDefault="00A9479E" w:rsidP="00F11620">
      <w:pPr>
        <w:outlineLvl w:val="0"/>
        <w:rPr>
          <w:rFonts w:ascii="Arial" w:hAnsi="Arial" w:cs="Arial"/>
          <w:b/>
          <w:sz w:val="20"/>
        </w:rPr>
      </w:pPr>
      <w:r w:rsidRPr="00D56A08">
        <w:rPr>
          <w:rFonts w:ascii="Arial" w:hAnsi="Arial" w:cs="Arial"/>
          <w:b/>
          <w:sz w:val="20"/>
        </w:rPr>
        <w:t xml:space="preserve">Supervision: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22"/>
        <w:gridCol w:w="990"/>
        <w:gridCol w:w="2868"/>
        <w:gridCol w:w="1002"/>
        <w:gridCol w:w="1548"/>
      </w:tblGrid>
      <w:tr w:rsidR="00A9479E" w:rsidRPr="00AB649C" w:rsidTr="00CD1484">
        <w:tc>
          <w:tcPr>
            <w:tcW w:w="2160" w:type="dxa"/>
            <w:vAlign w:val="bottom"/>
          </w:tcPr>
          <w:p w:rsidR="00A9479E" w:rsidRPr="00AB649C" w:rsidRDefault="00A9479E" w:rsidP="009B4A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2" w:type="dxa"/>
            <w:gridSpan w:val="2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Number of People</w:t>
            </w:r>
          </w:p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Directly Supervised</w:t>
            </w:r>
          </w:p>
        </w:tc>
        <w:tc>
          <w:tcPr>
            <w:tcW w:w="3870" w:type="dxa"/>
            <w:gridSpan w:val="2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Total People Supervised</w:t>
            </w:r>
          </w:p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(directly and indirectly)</w:t>
            </w:r>
          </w:p>
        </w:tc>
        <w:tc>
          <w:tcPr>
            <w:tcW w:w="1548" w:type="dxa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Salary</w:t>
            </w:r>
          </w:p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Budget</w:t>
            </w:r>
          </w:p>
        </w:tc>
      </w:tr>
      <w:tr w:rsidR="00A9479E" w:rsidRPr="00AB649C" w:rsidTr="00CD1484">
        <w:tc>
          <w:tcPr>
            <w:tcW w:w="2160" w:type="dxa"/>
            <w:vAlign w:val="bottom"/>
          </w:tcPr>
          <w:p w:rsidR="00A9479E" w:rsidRPr="00AB649C" w:rsidRDefault="00A9479E" w:rsidP="009B4A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2" w:type="dxa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Head count</w:t>
            </w:r>
          </w:p>
        </w:tc>
        <w:tc>
          <w:tcPr>
            <w:tcW w:w="990" w:type="dxa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FTE</w:t>
            </w:r>
          </w:p>
        </w:tc>
        <w:tc>
          <w:tcPr>
            <w:tcW w:w="2868" w:type="dxa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Head count</w:t>
            </w:r>
          </w:p>
        </w:tc>
        <w:tc>
          <w:tcPr>
            <w:tcW w:w="1002" w:type="dxa"/>
            <w:vAlign w:val="bottom"/>
          </w:tcPr>
          <w:p w:rsidR="00A9479E" w:rsidRPr="00AB649C" w:rsidRDefault="00A9479E" w:rsidP="009B4A11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FTE</w:t>
            </w:r>
          </w:p>
        </w:tc>
        <w:tc>
          <w:tcPr>
            <w:tcW w:w="1548" w:type="dxa"/>
            <w:vAlign w:val="bottom"/>
          </w:tcPr>
          <w:p w:rsidR="00A9479E" w:rsidRPr="00AB649C" w:rsidRDefault="00A9479E" w:rsidP="00FB398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79E" w:rsidRPr="00AB649C" w:rsidTr="00CD1484">
        <w:trPr>
          <w:trHeight w:val="242"/>
        </w:trPr>
        <w:tc>
          <w:tcPr>
            <w:tcW w:w="2160" w:type="dxa"/>
            <w:vAlign w:val="bottom"/>
          </w:tcPr>
          <w:p w:rsidR="00A9479E" w:rsidRPr="00AB649C" w:rsidRDefault="00A9479E" w:rsidP="009B4A11">
            <w:pPr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State Employees</w:t>
            </w:r>
          </w:p>
        </w:tc>
        <w:tc>
          <w:tcPr>
            <w:tcW w:w="1422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68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0854D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AB649C" w:rsidTr="00CD1484">
        <w:trPr>
          <w:trHeight w:val="206"/>
        </w:trPr>
        <w:tc>
          <w:tcPr>
            <w:tcW w:w="2160" w:type="dxa"/>
            <w:vAlign w:val="bottom"/>
          </w:tcPr>
          <w:p w:rsidR="00A9479E" w:rsidRPr="00AB649C" w:rsidRDefault="00A9479E" w:rsidP="009B4A11">
            <w:pPr>
              <w:tabs>
                <w:tab w:val="left" w:pos="1890"/>
              </w:tabs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Student Employees*</w:t>
            </w:r>
          </w:p>
        </w:tc>
        <w:tc>
          <w:tcPr>
            <w:tcW w:w="1422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68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0854D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479E" w:rsidRPr="00AB649C" w:rsidTr="00CD1484">
        <w:tc>
          <w:tcPr>
            <w:tcW w:w="2160" w:type="dxa"/>
            <w:vAlign w:val="bottom"/>
          </w:tcPr>
          <w:p w:rsidR="00A9479E" w:rsidRPr="00AB649C" w:rsidRDefault="00A9479E" w:rsidP="009B4A11">
            <w:pPr>
              <w:tabs>
                <w:tab w:val="left" w:pos="1890"/>
              </w:tabs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Totals</w:t>
            </w:r>
          </w:p>
        </w:tc>
        <w:tc>
          <w:tcPr>
            <w:tcW w:w="1422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68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="000854D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48" w:type="dxa"/>
            <w:vAlign w:val="bottom"/>
          </w:tcPr>
          <w:p w:rsidR="00A9479E" w:rsidRPr="00BF1DFD" w:rsidRDefault="00972801" w:rsidP="003C019B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B64C2F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="000854DF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9479E" w:rsidRPr="00D56A08" w:rsidRDefault="00A9479E" w:rsidP="00A9479E">
      <w:pPr>
        <w:rPr>
          <w:rFonts w:ascii="Arial" w:hAnsi="Arial" w:cs="Arial"/>
          <w:i/>
          <w:sz w:val="20"/>
        </w:rPr>
      </w:pPr>
      <w:r w:rsidRPr="00D56A08">
        <w:rPr>
          <w:rFonts w:ascii="Arial" w:hAnsi="Arial" w:cs="Arial"/>
          <w:i/>
          <w:sz w:val="20"/>
        </w:rPr>
        <w:t>* including Work Study, Interns, Graduate Assistants, etc.</w:t>
      </w:r>
    </w:p>
    <w:p w:rsidR="00D56A08" w:rsidRPr="00D56A08" w:rsidRDefault="00D56A08" w:rsidP="00A9479E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3480"/>
        <w:gridCol w:w="840"/>
        <w:gridCol w:w="1440"/>
        <w:gridCol w:w="720"/>
        <w:gridCol w:w="1044"/>
      </w:tblGrid>
      <w:tr w:rsidR="00A9479E" w:rsidRPr="00AB649C" w:rsidTr="00CD1484">
        <w:trPr>
          <w:trHeight w:hRule="exact" w:val="288"/>
        </w:trPr>
        <w:tc>
          <w:tcPr>
            <w:tcW w:w="2628" w:type="dxa"/>
            <w:vAlign w:val="bottom"/>
          </w:tcPr>
          <w:p w:rsidR="00A9479E" w:rsidRPr="00AB649C" w:rsidRDefault="00A9479E" w:rsidP="00CD1484">
            <w:pPr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Position Assigned to Work:</w:t>
            </w:r>
          </w:p>
        </w:tc>
        <w:tc>
          <w:tcPr>
            <w:tcW w:w="3480" w:type="dxa"/>
            <w:vAlign w:val="bottom"/>
          </w:tcPr>
          <w:p w:rsidR="00A9479E" w:rsidRPr="00AB649C" w:rsidRDefault="00A9479E" w:rsidP="00CD1484">
            <w:pPr>
              <w:jc w:val="right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Indicate number of months per year: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CD1484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3F6BE7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A9479E" w:rsidRPr="00AB649C" w:rsidRDefault="00977409" w:rsidP="00CD1484">
            <w:pPr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Months/Year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A9479E" w:rsidRPr="00BF1DFD" w:rsidRDefault="00972801" w:rsidP="00CD1484">
            <w:pPr>
              <w:jc w:val="center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F6BE7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="003F6BE7" w:rsidRPr="00BF1DFD">
              <w:rPr>
                <w:rFonts w:ascii="Arial" w:hAnsi="Arial" w:cs="Arial"/>
                <w:noProof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44" w:type="dxa"/>
            <w:vAlign w:val="bottom"/>
          </w:tcPr>
          <w:p w:rsidR="00A9479E" w:rsidRPr="00AB649C" w:rsidRDefault="00A9479E" w:rsidP="00CD1484">
            <w:pPr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Year</w:t>
            </w:r>
          </w:p>
        </w:tc>
      </w:tr>
      <w:tr w:rsidR="00ED5347" w:rsidRPr="00AB649C" w:rsidTr="00CD1484">
        <w:trPr>
          <w:trHeight w:hRule="exact" w:val="288"/>
        </w:trPr>
        <w:tc>
          <w:tcPr>
            <w:tcW w:w="2628" w:type="dxa"/>
            <w:vAlign w:val="bottom"/>
          </w:tcPr>
          <w:p w:rsidR="00A9479E" w:rsidRPr="00AB649C" w:rsidRDefault="00A9479E" w:rsidP="00CD14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  <w:vAlign w:val="bottom"/>
          </w:tcPr>
          <w:p w:rsidR="00A9479E" w:rsidRPr="00AB649C" w:rsidRDefault="00A9479E" w:rsidP="00CD1484">
            <w:pPr>
              <w:jc w:val="right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Indicate whether full or part-time: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A9479E" w:rsidRPr="00AB649C" w:rsidRDefault="00972801" w:rsidP="00CD1484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3F6BE7" w:rsidRPr="00AB649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B649C">
              <w:rPr>
                <w:rFonts w:ascii="Arial" w:hAnsi="Arial" w:cs="Arial"/>
                <w:sz w:val="20"/>
              </w:rPr>
            </w:r>
            <w:r w:rsidRPr="00AB649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:rsidR="00A9479E" w:rsidRPr="00AB649C" w:rsidRDefault="00A9479E" w:rsidP="00CD1484">
            <w:pPr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A9479E" w:rsidRPr="00AB649C" w:rsidRDefault="00972801" w:rsidP="00CD1484">
            <w:pPr>
              <w:jc w:val="center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F6BE7" w:rsidRPr="00AB649C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AB649C">
              <w:rPr>
                <w:rFonts w:ascii="Arial" w:hAnsi="Arial" w:cs="Arial"/>
                <w:sz w:val="20"/>
              </w:rPr>
            </w:r>
            <w:r w:rsidRPr="00AB649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044" w:type="dxa"/>
            <w:vAlign w:val="bottom"/>
          </w:tcPr>
          <w:p w:rsidR="00A9479E" w:rsidRPr="00AB649C" w:rsidRDefault="00A9479E" w:rsidP="00CD1484">
            <w:pPr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Part-time</w:t>
            </w:r>
          </w:p>
        </w:tc>
      </w:tr>
    </w:tbl>
    <w:p w:rsidR="00080506" w:rsidRDefault="00080506" w:rsidP="00A9479E">
      <w:pPr>
        <w:rPr>
          <w:rFonts w:ascii="Arial" w:hAnsi="Arial" w:cs="Arial"/>
          <w:b/>
          <w:sz w:val="20"/>
        </w:rPr>
      </w:pPr>
    </w:p>
    <w:p w:rsidR="00A9479E" w:rsidRPr="00D56A08" w:rsidRDefault="00A9479E" w:rsidP="00A9479E">
      <w:pPr>
        <w:rPr>
          <w:rFonts w:ascii="Arial" w:hAnsi="Arial" w:cs="Arial"/>
          <w:b/>
          <w:sz w:val="20"/>
        </w:rPr>
      </w:pPr>
      <w:r w:rsidRPr="00D56A08">
        <w:rPr>
          <w:rFonts w:ascii="Arial" w:hAnsi="Arial" w:cs="Arial"/>
          <w:b/>
          <w:sz w:val="20"/>
        </w:rPr>
        <w:lastRenderedPageBreak/>
        <w:t xml:space="preserve">Please identify any special working conditions such as the requirement to "live-in," on-call duty, evening assignments, etc. </w:t>
      </w:r>
    </w:p>
    <w:p w:rsidR="00A9479E" w:rsidRPr="00D56A08" w:rsidRDefault="00A9479E" w:rsidP="00A9479E">
      <w:pPr>
        <w:rPr>
          <w:rFonts w:ascii="Arial" w:hAnsi="Arial" w:cs="Arial"/>
          <w:sz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A9479E" w:rsidRPr="00AB649C" w:rsidTr="00296349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A9479E" w:rsidRPr="00BF1DFD" w:rsidRDefault="00972801" w:rsidP="00B25793">
            <w:pPr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BC9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16C6E" w:rsidRDefault="00616C6E" w:rsidP="00A9479E">
      <w:pPr>
        <w:rPr>
          <w:rFonts w:ascii="Arial" w:hAnsi="Arial" w:cs="Arial"/>
          <w:b/>
          <w:sz w:val="20"/>
        </w:rPr>
      </w:pPr>
    </w:p>
    <w:p w:rsidR="00A9479E" w:rsidRPr="00D56A08" w:rsidRDefault="00A9479E" w:rsidP="00F11620">
      <w:pPr>
        <w:outlineLvl w:val="0"/>
        <w:rPr>
          <w:rFonts w:ascii="Arial" w:hAnsi="Arial" w:cs="Arial"/>
          <w:b/>
          <w:sz w:val="20"/>
        </w:rPr>
      </w:pPr>
      <w:r w:rsidRPr="00D56A08">
        <w:rPr>
          <w:rFonts w:ascii="Arial" w:hAnsi="Arial" w:cs="Arial"/>
          <w:b/>
          <w:sz w:val="20"/>
        </w:rPr>
        <w:t xml:space="preserve">Physical requirements (e.g. lifting and carrying equipment and materials, required overnight travel, etc.) </w:t>
      </w:r>
    </w:p>
    <w:p w:rsidR="00A9479E" w:rsidRPr="00D56A08" w:rsidRDefault="00A9479E" w:rsidP="00A9479E">
      <w:pPr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4"/>
      </w:tblGrid>
      <w:tr w:rsidR="00A9479E" w:rsidRPr="00AB649C" w:rsidTr="00296349"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A9479E" w:rsidRPr="00BF1DFD" w:rsidRDefault="00972801" w:rsidP="00B25793">
            <w:pPr>
              <w:ind w:right="36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BC9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96349" w:rsidRPr="00CD01FF" w:rsidRDefault="00296349" w:rsidP="00A9479E">
      <w:pPr>
        <w:rPr>
          <w:rFonts w:ascii="Arial" w:hAnsi="Arial" w:cs="Arial"/>
          <w:b/>
          <w:sz w:val="32"/>
          <w:szCs w:val="32"/>
        </w:rPr>
      </w:pPr>
    </w:p>
    <w:p w:rsidR="00A9479E" w:rsidRPr="00D56A08" w:rsidRDefault="00A9479E" w:rsidP="00F11620">
      <w:pPr>
        <w:outlineLvl w:val="0"/>
        <w:rPr>
          <w:rFonts w:ascii="Arial" w:hAnsi="Arial" w:cs="Arial"/>
          <w:sz w:val="20"/>
        </w:rPr>
      </w:pPr>
      <w:r w:rsidRPr="00D56A08">
        <w:rPr>
          <w:rFonts w:ascii="Arial" w:hAnsi="Arial" w:cs="Arial"/>
          <w:b/>
          <w:sz w:val="20"/>
          <w:u w:val="single"/>
        </w:rPr>
        <w:t>POSITION SUMMARY</w:t>
      </w:r>
    </w:p>
    <w:p w:rsidR="00A9479E" w:rsidRPr="00D56A08" w:rsidRDefault="00A9479E" w:rsidP="00A9479E">
      <w:pPr>
        <w:rPr>
          <w:rFonts w:ascii="Arial" w:hAnsi="Arial" w:cs="Arial"/>
          <w:sz w:val="20"/>
        </w:rPr>
      </w:pPr>
      <w:r w:rsidRPr="00D56A08">
        <w:rPr>
          <w:rFonts w:ascii="Arial" w:hAnsi="Arial" w:cs="Arial"/>
          <w:sz w:val="20"/>
        </w:rPr>
        <w:t xml:space="preserve">(One or two sentences summarizing the primary purpose for which this position exists): </w:t>
      </w:r>
    </w:p>
    <w:p w:rsidR="00A9479E" w:rsidRPr="00D56A08" w:rsidRDefault="00A9479E" w:rsidP="00A9479E">
      <w:pPr>
        <w:rPr>
          <w:rFonts w:ascii="Arial" w:hAnsi="Arial" w:cs="Arial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4"/>
      </w:tblGrid>
      <w:tr w:rsidR="00A9479E" w:rsidRPr="00AB649C" w:rsidTr="00296349">
        <w:tc>
          <w:tcPr>
            <w:tcW w:w="10134" w:type="dxa"/>
            <w:tcBorders>
              <w:top w:val="nil"/>
              <w:left w:val="nil"/>
              <w:bottom w:val="nil"/>
              <w:right w:val="nil"/>
            </w:tcBorders>
          </w:tcPr>
          <w:p w:rsidR="00A9479E" w:rsidRPr="00BF1DFD" w:rsidRDefault="00972801" w:rsidP="00B25793">
            <w:pPr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5BC9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B3987" w:rsidRPr="00CD01FF" w:rsidRDefault="00FB3987" w:rsidP="00A9479E">
      <w:pPr>
        <w:rPr>
          <w:rFonts w:ascii="Arial" w:hAnsi="Arial" w:cs="Arial"/>
          <w:sz w:val="32"/>
          <w:szCs w:val="32"/>
        </w:rPr>
      </w:pPr>
    </w:p>
    <w:p w:rsidR="00A9479E" w:rsidRPr="00D56A08" w:rsidRDefault="00A9479E" w:rsidP="00F11620">
      <w:pPr>
        <w:outlineLvl w:val="0"/>
        <w:rPr>
          <w:rFonts w:ascii="Arial" w:hAnsi="Arial" w:cs="Arial"/>
          <w:sz w:val="20"/>
        </w:rPr>
      </w:pPr>
      <w:r w:rsidRPr="00D56A08">
        <w:rPr>
          <w:rFonts w:ascii="Arial" w:hAnsi="Arial" w:cs="Arial"/>
          <w:b/>
          <w:sz w:val="20"/>
          <w:u w:val="single"/>
        </w:rPr>
        <w:t>DUTIES AND RESPONSIBILITIES</w:t>
      </w:r>
      <w:r w:rsidRPr="00D56A08">
        <w:rPr>
          <w:rFonts w:ascii="Arial" w:hAnsi="Arial" w:cs="Arial"/>
          <w:sz w:val="20"/>
          <w:u w:val="single"/>
        </w:rPr>
        <w:t>:</w:t>
      </w:r>
      <w:r w:rsidRPr="00D56A08">
        <w:rPr>
          <w:rFonts w:ascii="Arial" w:hAnsi="Arial" w:cs="Arial"/>
          <w:sz w:val="20"/>
        </w:rPr>
        <w:t xml:space="preserve"> </w:t>
      </w:r>
    </w:p>
    <w:p w:rsidR="00A9479E" w:rsidRPr="00D56A08" w:rsidRDefault="00A9479E" w:rsidP="00A9479E">
      <w:pPr>
        <w:rPr>
          <w:rFonts w:ascii="Arial" w:hAnsi="Arial" w:cs="Arial"/>
          <w:sz w:val="20"/>
        </w:rPr>
      </w:pPr>
      <w:r w:rsidRPr="00D56A08">
        <w:rPr>
          <w:rFonts w:ascii="Arial" w:hAnsi="Arial" w:cs="Arial"/>
          <w:sz w:val="20"/>
        </w:rPr>
        <w:t>(Percent of time should reflect time over the course of a year. Add rows to the table or use additional sheets as necessary to provide a detailed description of these responsibilities.)</w:t>
      </w:r>
    </w:p>
    <w:p w:rsidR="00F11620" w:rsidRDefault="00F11620" w:rsidP="00A9479E">
      <w:pPr>
        <w:ind w:right="540"/>
        <w:rPr>
          <w:rFonts w:ascii="Arial" w:hAnsi="Arial" w:cs="Arial"/>
          <w:sz w:val="20"/>
          <w:u w:val="single"/>
        </w:rPr>
        <w:sectPr w:rsidR="00F11620" w:rsidSect="00594415">
          <w:endnotePr>
            <w:numFmt w:val="decimal"/>
          </w:endnotePr>
          <w:type w:val="continuous"/>
          <w:pgSz w:w="12240" w:h="15840" w:code="1"/>
          <w:pgMar w:top="1000" w:right="1152" w:bottom="720" w:left="1152" w:header="1152" w:footer="634" w:gutter="0"/>
          <w:cols w:space="720"/>
          <w:noEndnote/>
        </w:sectPr>
      </w:pPr>
    </w:p>
    <w:p w:rsidR="00A9479E" w:rsidRPr="00D56A08" w:rsidRDefault="00A9479E" w:rsidP="00A9479E">
      <w:pPr>
        <w:ind w:right="540"/>
        <w:rPr>
          <w:rFonts w:ascii="Arial" w:hAnsi="Arial" w:cs="Arial"/>
          <w:sz w:val="20"/>
          <w:u w:val="single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16"/>
        <w:gridCol w:w="7740"/>
        <w:gridCol w:w="1005"/>
      </w:tblGrid>
      <w:tr w:rsidR="00A9479E" w:rsidRPr="00AB649C" w:rsidTr="00296349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7E" w:rsidRPr="00AB649C" w:rsidRDefault="0091707E" w:rsidP="00AB649C">
            <w:pPr>
              <w:ind w:left="-90" w:right="-108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9479E" w:rsidRPr="00AB649C" w:rsidRDefault="00A9479E" w:rsidP="00AB649C">
            <w:pPr>
              <w:ind w:left="-90" w:right="-108"/>
              <w:rPr>
                <w:rFonts w:ascii="Arial" w:hAnsi="Arial" w:cs="Arial"/>
                <w:b/>
                <w:sz w:val="20"/>
                <w:u w:val="single"/>
              </w:rPr>
            </w:pPr>
            <w:r w:rsidRPr="00AB649C">
              <w:rPr>
                <w:rFonts w:ascii="Arial" w:hAnsi="Arial" w:cs="Arial"/>
                <w:b/>
                <w:sz w:val="20"/>
                <w:u w:val="single"/>
              </w:rPr>
              <w:t>Resp#</w:t>
            </w:r>
          </w:p>
          <w:p w:rsidR="00A9479E" w:rsidRPr="00AB649C" w:rsidRDefault="00A9479E" w:rsidP="00AB649C">
            <w:pPr>
              <w:ind w:left="-90" w:right="-108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7E" w:rsidRPr="00AB649C" w:rsidRDefault="0091707E" w:rsidP="00AB649C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% Of</w:t>
            </w:r>
          </w:p>
          <w:p w:rsidR="00A9479E" w:rsidRPr="00AB649C" w:rsidRDefault="0091707E" w:rsidP="00AB649C">
            <w:pPr>
              <w:ind w:left="-108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649C">
              <w:rPr>
                <w:rFonts w:ascii="Arial" w:hAnsi="Arial" w:cs="Arial"/>
                <w:b/>
                <w:sz w:val="20"/>
                <w:u w:val="single"/>
              </w:rPr>
              <w:t>T</w:t>
            </w:r>
            <w:r w:rsidR="00A9479E" w:rsidRPr="00AB649C">
              <w:rPr>
                <w:rFonts w:ascii="Arial" w:hAnsi="Arial" w:cs="Arial"/>
                <w:b/>
                <w:sz w:val="20"/>
                <w:u w:val="single"/>
              </w:rPr>
              <w:t>ime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7E" w:rsidRPr="00AB649C" w:rsidRDefault="0091707E" w:rsidP="00AB649C">
            <w:pPr>
              <w:ind w:right="540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9479E" w:rsidRPr="00AB649C" w:rsidRDefault="00A9479E" w:rsidP="00AB649C">
            <w:pPr>
              <w:ind w:right="54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649C">
              <w:rPr>
                <w:rFonts w:ascii="Arial" w:hAnsi="Arial" w:cs="Arial"/>
                <w:b/>
                <w:sz w:val="20"/>
                <w:u w:val="single"/>
              </w:rPr>
              <w:t>Description of duties and responsibilities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07E" w:rsidRPr="00AB649C" w:rsidRDefault="00A9479E" w:rsidP="00AB649C">
            <w:pPr>
              <w:ind w:right="-9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Essential</w:t>
            </w:r>
          </w:p>
          <w:p w:rsidR="00A9479E" w:rsidRPr="00AB649C" w:rsidRDefault="00A9479E" w:rsidP="00AB649C">
            <w:pPr>
              <w:ind w:right="-9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AB649C">
              <w:rPr>
                <w:rFonts w:ascii="Arial" w:hAnsi="Arial" w:cs="Arial"/>
                <w:b/>
                <w:sz w:val="20"/>
                <w:u w:val="single"/>
              </w:rPr>
              <w:t>(Y/N)</w:t>
            </w:r>
          </w:p>
        </w:tc>
      </w:tr>
    </w:tbl>
    <w:p w:rsidR="00026BA1" w:rsidRDefault="00026BA1" w:rsidP="004D16DD">
      <w:pPr>
        <w:ind w:right="72"/>
        <w:rPr>
          <w:rFonts w:ascii="Arial" w:hAnsi="Arial" w:cs="Arial"/>
          <w:sz w:val="20"/>
        </w:rPr>
        <w:sectPr w:rsidR="00026BA1" w:rsidSect="003860F6">
          <w:endnotePr>
            <w:numFmt w:val="decimal"/>
          </w:endnotePr>
          <w:type w:val="continuous"/>
          <w:pgSz w:w="12240" w:h="15840" w:code="1"/>
          <w:pgMar w:top="1152" w:right="1152" w:bottom="720" w:left="1152" w:header="1152" w:footer="634" w:gutter="0"/>
          <w:cols w:space="720"/>
          <w:noEndnote/>
        </w:sect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720"/>
        <w:gridCol w:w="8096"/>
        <w:gridCol w:w="810"/>
      </w:tblGrid>
      <w:tr w:rsidR="00A9479E" w:rsidRPr="00AB649C" w:rsidTr="00296349">
        <w:tc>
          <w:tcPr>
            <w:tcW w:w="544" w:type="dxa"/>
            <w:tcBorders>
              <w:top w:val="single" w:sz="4" w:space="0" w:color="auto"/>
            </w:tcBorders>
          </w:tcPr>
          <w:p w:rsidR="00A9479E" w:rsidRPr="00AB649C" w:rsidRDefault="00A9479E" w:rsidP="00AB649C">
            <w:pPr>
              <w:ind w:right="72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lastRenderedPageBreak/>
              <w:t>1.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9479E" w:rsidRPr="00BF1DFD" w:rsidRDefault="00A9479E" w:rsidP="00AB649C">
            <w:pPr>
              <w:ind w:right="-1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A9479E" w:rsidRPr="00BF1DFD" w:rsidRDefault="00A9479E" w:rsidP="00AB649C">
            <w:pPr>
              <w:ind w:left="72" w:right="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479E" w:rsidRPr="00BF1DFD" w:rsidRDefault="00A9479E" w:rsidP="00AB649C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79E" w:rsidRPr="00AB649C" w:rsidTr="00296349">
        <w:tc>
          <w:tcPr>
            <w:tcW w:w="544" w:type="dxa"/>
          </w:tcPr>
          <w:p w:rsidR="00A9479E" w:rsidRPr="00AB649C" w:rsidRDefault="00A9479E" w:rsidP="00AB649C">
            <w:pPr>
              <w:ind w:right="72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20" w:type="dxa"/>
          </w:tcPr>
          <w:p w:rsidR="00A9479E" w:rsidRPr="00BF1DFD" w:rsidRDefault="00A9479E" w:rsidP="00AB649C">
            <w:pPr>
              <w:ind w:right="-1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</w:tcPr>
          <w:p w:rsidR="00A9479E" w:rsidRPr="00BF1DFD" w:rsidRDefault="00A9479E" w:rsidP="00AB649C">
            <w:pPr>
              <w:widowControl/>
              <w:ind w:left="72" w:right="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A9479E" w:rsidRPr="00BF1DFD" w:rsidRDefault="00A9479E" w:rsidP="00AB649C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79E" w:rsidRPr="00AB649C" w:rsidTr="00296349">
        <w:tc>
          <w:tcPr>
            <w:tcW w:w="544" w:type="dxa"/>
          </w:tcPr>
          <w:p w:rsidR="00A9479E" w:rsidRPr="00AB649C" w:rsidRDefault="00A9479E" w:rsidP="00AB649C">
            <w:pPr>
              <w:ind w:right="72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20" w:type="dxa"/>
          </w:tcPr>
          <w:p w:rsidR="00A9479E" w:rsidRPr="00BF1DFD" w:rsidRDefault="00A9479E" w:rsidP="00AB649C">
            <w:pPr>
              <w:ind w:right="-1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</w:tcPr>
          <w:p w:rsidR="00A9479E" w:rsidRPr="00BF1DFD" w:rsidRDefault="00A9479E" w:rsidP="00AB649C">
            <w:pPr>
              <w:ind w:left="72" w:right="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A9479E" w:rsidRPr="00BF1DFD" w:rsidRDefault="00A9479E" w:rsidP="00AB649C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79E" w:rsidRPr="00AB649C" w:rsidTr="00296349">
        <w:tc>
          <w:tcPr>
            <w:tcW w:w="544" w:type="dxa"/>
          </w:tcPr>
          <w:p w:rsidR="00A9479E" w:rsidRPr="00AB649C" w:rsidRDefault="00A9479E" w:rsidP="00AB649C">
            <w:pPr>
              <w:ind w:right="72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20" w:type="dxa"/>
          </w:tcPr>
          <w:p w:rsidR="00A9479E" w:rsidRPr="00BF1DFD" w:rsidRDefault="00A9479E" w:rsidP="00AB649C">
            <w:pPr>
              <w:ind w:right="-1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</w:tcPr>
          <w:p w:rsidR="00A9479E" w:rsidRPr="00BF1DFD" w:rsidRDefault="00A9479E" w:rsidP="00AB649C">
            <w:pPr>
              <w:ind w:left="72" w:right="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A9479E" w:rsidRPr="00BF1DFD" w:rsidRDefault="00A9479E" w:rsidP="00AB649C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79E" w:rsidRPr="00AB649C" w:rsidTr="00296349">
        <w:tc>
          <w:tcPr>
            <w:tcW w:w="544" w:type="dxa"/>
          </w:tcPr>
          <w:p w:rsidR="00A9479E" w:rsidRPr="00AB649C" w:rsidRDefault="00A9479E" w:rsidP="00AB649C">
            <w:pPr>
              <w:ind w:right="72"/>
              <w:rPr>
                <w:rFonts w:ascii="Arial" w:hAnsi="Arial" w:cs="Arial"/>
                <w:sz w:val="20"/>
              </w:rPr>
            </w:pPr>
            <w:r w:rsidRPr="00AB649C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20" w:type="dxa"/>
          </w:tcPr>
          <w:p w:rsidR="00A9479E" w:rsidRPr="00BF1DFD" w:rsidRDefault="00A9479E" w:rsidP="00AB649C">
            <w:pPr>
              <w:ind w:right="-1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</w:tcPr>
          <w:p w:rsidR="00A9479E" w:rsidRPr="00BF1DFD" w:rsidRDefault="00A9479E" w:rsidP="00AB649C">
            <w:pPr>
              <w:ind w:left="72" w:right="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A9479E" w:rsidRPr="00BF1DFD" w:rsidRDefault="00A9479E" w:rsidP="00AB649C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479E" w:rsidRPr="00AB649C" w:rsidTr="00296349">
        <w:tc>
          <w:tcPr>
            <w:tcW w:w="544" w:type="dxa"/>
          </w:tcPr>
          <w:p w:rsidR="00A9479E" w:rsidRPr="00AB649C" w:rsidRDefault="00CD1484" w:rsidP="00AB649C">
            <w:pPr>
              <w:ind w:righ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A9479E" w:rsidRPr="00AB649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0" w:type="dxa"/>
          </w:tcPr>
          <w:p w:rsidR="00A9479E" w:rsidRPr="00BF1DFD" w:rsidRDefault="00A9479E" w:rsidP="00AB649C">
            <w:pPr>
              <w:ind w:right="-1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96" w:type="dxa"/>
          </w:tcPr>
          <w:p w:rsidR="00A9479E" w:rsidRPr="00CD1484" w:rsidRDefault="00BF1DFD" w:rsidP="00520434">
            <w:pPr>
              <w:ind w:right="72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D1484">
              <w:rPr>
                <w:rFonts w:ascii="Arial" w:hAnsi="Arial" w:cs="Arial"/>
                <w:i/>
                <w:color w:val="FF0000"/>
                <w:sz w:val="18"/>
                <w:szCs w:val="18"/>
              </w:rPr>
              <w:t>Press</w:t>
            </w:r>
            <w:r w:rsidR="00E25033" w:rsidRPr="00CD148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Tab to add another row or </w:t>
            </w:r>
            <w:r w:rsidR="00B25793" w:rsidRPr="00CD1484">
              <w:rPr>
                <w:rFonts w:ascii="Arial" w:hAnsi="Arial" w:cs="Arial"/>
                <w:i/>
                <w:color w:val="FF0000"/>
                <w:sz w:val="18"/>
                <w:szCs w:val="18"/>
              </w:rPr>
              <w:t>use cursor to move to next secti</w:t>
            </w:r>
            <w:r w:rsidR="00E25033" w:rsidRPr="00CD1484">
              <w:rPr>
                <w:rFonts w:ascii="Arial" w:hAnsi="Arial" w:cs="Arial"/>
                <w:i/>
                <w:color w:val="FF0000"/>
                <w:sz w:val="18"/>
                <w:szCs w:val="18"/>
              </w:rPr>
              <w:t>on. Be sure to delete this text.</w:t>
            </w:r>
          </w:p>
        </w:tc>
        <w:tc>
          <w:tcPr>
            <w:tcW w:w="810" w:type="dxa"/>
          </w:tcPr>
          <w:p w:rsidR="00A9479E" w:rsidRPr="00BF1DFD" w:rsidRDefault="00A9479E" w:rsidP="00AB649C">
            <w:pPr>
              <w:ind w:right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11620" w:rsidRDefault="00F11620" w:rsidP="00A9479E">
      <w:pPr>
        <w:ind w:right="540"/>
        <w:rPr>
          <w:rFonts w:ascii="Arial" w:hAnsi="Arial" w:cs="Arial"/>
          <w:sz w:val="20"/>
          <w:u w:val="single"/>
        </w:rPr>
        <w:sectPr w:rsidR="00F11620" w:rsidSect="003860F6">
          <w:endnotePr>
            <w:numFmt w:val="decimal"/>
          </w:endnotePr>
          <w:type w:val="continuous"/>
          <w:pgSz w:w="12240" w:h="15840" w:code="1"/>
          <w:pgMar w:top="1152" w:right="1152" w:bottom="720" w:left="1152" w:header="1152" w:footer="634" w:gutter="0"/>
          <w:cols w:space="720"/>
          <w:formProt w:val="0"/>
          <w:noEndnote/>
        </w:sectPr>
      </w:pPr>
    </w:p>
    <w:p w:rsidR="00296349" w:rsidRPr="00CD01FF" w:rsidRDefault="00296349" w:rsidP="00A9479E">
      <w:pPr>
        <w:ind w:right="540"/>
        <w:rPr>
          <w:rFonts w:ascii="Arial" w:hAnsi="Arial" w:cs="Arial"/>
          <w:sz w:val="32"/>
          <w:szCs w:val="32"/>
          <w:u w:val="single"/>
        </w:rPr>
      </w:pPr>
    </w:p>
    <w:p w:rsidR="00A9479E" w:rsidRPr="00D56A08" w:rsidRDefault="00A9479E" w:rsidP="00F11620">
      <w:pPr>
        <w:widowControl/>
        <w:outlineLvl w:val="0"/>
        <w:rPr>
          <w:rFonts w:ascii="Arial" w:hAnsi="Arial" w:cs="Arial"/>
          <w:b/>
          <w:sz w:val="20"/>
        </w:rPr>
      </w:pPr>
      <w:r w:rsidRPr="00D56A08">
        <w:rPr>
          <w:rFonts w:ascii="Arial" w:hAnsi="Arial" w:cs="Arial"/>
          <w:b/>
          <w:sz w:val="20"/>
          <w:u w:val="single"/>
        </w:rPr>
        <w:t>QUALIFICATIONS FOR APPOINTMENT</w:t>
      </w:r>
      <w:r w:rsidRPr="00D56A08">
        <w:rPr>
          <w:rFonts w:ascii="Arial" w:hAnsi="Arial" w:cs="Arial"/>
          <w:b/>
          <w:sz w:val="20"/>
        </w:rPr>
        <w:t xml:space="preserve"> </w:t>
      </w:r>
    </w:p>
    <w:p w:rsidR="00A9479E" w:rsidRDefault="00A9479E" w:rsidP="00C47108">
      <w:pPr>
        <w:widowControl/>
        <w:rPr>
          <w:rFonts w:ascii="Arial" w:hAnsi="Arial" w:cs="Arial"/>
          <w:sz w:val="20"/>
        </w:rPr>
      </w:pPr>
      <w:r w:rsidRPr="00D56A08">
        <w:rPr>
          <w:rFonts w:ascii="Arial" w:hAnsi="Arial" w:cs="Arial"/>
          <w:sz w:val="20"/>
        </w:rPr>
        <w:t xml:space="preserve">Knowledge, skills and abilities required to perform duties and responsibilities described above: </w:t>
      </w:r>
    </w:p>
    <w:p w:rsidR="00C47108" w:rsidRDefault="00C47108" w:rsidP="00C47108">
      <w:pPr>
        <w:widowControl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8B7EEB" w:rsidTr="00CD01FF">
        <w:tc>
          <w:tcPr>
            <w:tcW w:w="10134" w:type="dxa"/>
          </w:tcPr>
          <w:p w:rsidR="008B7EEB" w:rsidRPr="00E97ED4" w:rsidRDefault="00972801" w:rsidP="00E97ED4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97ED4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8B7EEB" w:rsidRPr="00E97E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7ED4">
              <w:rPr>
                <w:rFonts w:ascii="Arial" w:hAnsi="Arial" w:cs="Arial"/>
                <w:sz w:val="20"/>
              </w:rPr>
            </w:r>
            <w:r w:rsidRPr="00E97ED4">
              <w:rPr>
                <w:rFonts w:ascii="Arial" w:hAnsi="Arial" w:cs="Arial"/>
                <w:sz w:val="20"/>
              </w:rPr>
              <w:fldChar w:fldCharType="separate"/>
            </w:r>
            <w:r w:rsidR="008B7EEB">
              <w:rPr>
                <w:noProof/>
              </w:rPr>
              <w:t> </w:t>
            </w:r>
            <w:r w:rsidR="008B7EEB">
              <w:rPr>
                <w:noProof/>
              </w:rPr>
              <w:t> </w:t>
            </w:r>
            <w:r w:rsidR="008B7EEB">
              <w:rPr>
                <w:noProof/>
              </w:rPr>
              <w:t> </w:t>
            </w:r>
            <w:r w:rsidR="008B7EEB">
              <w:rPr>
                <w:noProof/>
              </w:rPr>
              <w:t> </w:t>
            </w:r>
            <w:r w:rsidR="008B7EEB">
              <w:rPr>
                <w:noProof/>
              </w:rPr>
              <w:t> </w:t>
            </w:r>
            <w:r w:rsidRPr="00E97ED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C47108" w:rsidRPr="00CD01FF" w:rsidRDefault="00C47108" w:rsidP="00C47108">
      <w:pPr>
        <w:widowControl/>
        <w:rPr>
          <w:rFonts w:ascii="Arial" w:hAnsi="Arial" w:cs="Arial"/>
          <w:sz w:val="32"/>
          <w:szCs w:val="32"/>
        </w:rPr>
      </w:pPr>
    </w:p>
    <w:p w:rsidR="00A9479E" w:rsidRPr="00D56A08" w:rsidRDefault="00A9479E" w:rsidP="00F11620">
      <w:pPr>
        <w:spacing w:line="230" w:lineRule="auto"/>
        <w:outlineLvl w:val="0"/>
        <w:rPr>
          <w:rFonts w:ascii="Arial" w:hAnsi="Arial" w:cs="Arial"/>
          <w:sz w:val="20"/>
        </w:rPr>
      </w:pPr>
      <w:r w:rsidRPr="00D56A08">
        <w:rPr>
          <w:rFonts w:ascii="Arial" w:hAnsi="Arial" w:cs="Arial"/>
          <w:b/>
          <w:sz w:val="20"/>
          <w:u w:val="single"/>
        </w:rPr>
        <w:t>REQUISITE EDUCATION AND EXPERIENCE</w:t>
      </w:r>
      <w:r w:rsidRPr="00D56A08">
        <w:rPr>
          <w:rFonts w:ascii="Arial" w:hAnsi="Arial" w:cs="Arial"/>
          <w:sz w:val="20"/>
        </w:rPr>
        <w:t xml:space="preserve"> </w:t>
      </w:r>
    </w:p>
    <w:p w:rsidR="00A9479E" w:rsidRPr="00D56A08" w:rsidRDefault="00A9479E" w:rsidP="00A9479E">
      <w:pPr>
        <w:spacing w:line="230" w:lineRule="auto"/>
        <w:rPr>
          <w:rFonts w:ascii="Arial" w:hAnsi="Arial" w:cs="Arial"/>
          <w:sz w:val="20"/>
        </w:rPr>
      </w:pPr>
      <w:r w:rsidRPr="00D56A08">
        <w:rPr>
          <w:rFonts w:ascii="Arial" w:hAnsi="Arial" w:cs="Arial"/>
          <w:sz w:val="20"/>
        </w:rPr>
        <w:t xml:space="preserve">(Enter minimum number of years of formal education and/or experience which are </w:t>
      </w:r>
      <w:r w:rsidRPr="00D56A08">
        <w:rPr>
          <w:rFonts w:ascii="Arial" w:hAnsi="Arial" w:cs="Arial"/>
          <w:sz w:val="20"/>
          <w:u w:val="single"/>
        </w:rPr>
        <w:t>required</w:t>
      </w:r>
      <w:r w:rsidRPr="00D56A08">
        <w:rPr>
          <w:rFonts w:ascii="Arial" w:hAnsi="Arial" w:cs="Arial"/>
          <w:sz w:val="20"/>
        </w:rPr>
        <w:t xml:space="preserve"> to perform the duties listed above.  Do not list </w:t>
      </w:r>
      <w:r w:rsidRPr="00D56A08">
        <w:rPr>
          <w:rFonts w:ascii="Arial" w:hAnsi="Arial" w:cs="Arial"/>
          <w:sz w:val="20"/>
          <w:u w:val="single"/>
        </w:rPr>
        <w:t>preferred</w:t>
      </w:r>
      <w:r w:rsidRPr="00D56A08">
        <w:rPr>
          <w:rFonts w:ascii="Arial" w:hAnsi="Arial" w:cs="Arial"/>
          <w:sz w:val="20"/>
        </w:rPr>
        <w:t xml:space="preserve"> qualifications, or an incumbent's current educational qualifications.)</w:t>
      </w:r>
    </w:p>
    <w:p w:rsidR="00A9479E" w:rsidRPr="00D56A08" w:rsidRDefault="00A9479E" w:rsidP="00A9479E">
      <w:pPr>
        <w:spacing w:line="23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78"/>
        <w:gridCol w:w="810"/>
        <w:gridCol w:w="990"/>
        <w:gridCol w:w="720"/>
        <w:gridCol w:w="6354"/>
      </w:tblGrid>
      <w:tr w:rsidR="0091707E" w:rsidRPr="00AB649C" w:rsidTr="00CD01FF">
        <w:trPr>
          <w:trHeight w:hRule="exact" w:val="432"/>
        </w:trPr>
        <w:tc>
          <w:tcPr>
            <w:tcW w:w="1278" w:type="dxa"/>
            <w:vAlign w:val="bottom"/>
          </w:tcPr>
          <w:p w:rsidR="0091707E" w:rsidRPr="00AB649C" w:rsidRDefault="0091707E" w:rsidP="008B7EEB">
            <w:pPr>
              <w:spacing w:line="230" w:lineRule="auto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Education:</w:t>
            </w:r>
          </w:p>
        </w:tc>
        <w:tc>
          <w:tcPr>
            <w:tcW w:w="8874" w:type="dxa"/>
            <w:gridSpan w:val="4"/>
            <w:tcBorders>
              <w:bottom w:val="single" w:sz="4" w:space="0" w:color="auto"/>
            </w:tcBorders>
            <w:vAlign w:val="bottom"/>
          </w:tcPr>
          <w:p w:rsidR="0091707E" w:rsidRPr="00BF1DFD" w:rsidRDefault="00972801" w:rsidP="008B7EEB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6BE7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707E" w:rsidRPr="00AB649C" w:rsidTr="00CD01FF">
        <w:trPr>
          <w:trHeight w:hRule="exact" w:val="432"/>
        </w:trPr>
        <w:tc>
          <w:tcPr>
            <w:tcW w:w="3798" w:type="dxa"/>
            <w:gridSpan w:val="4"/>
            <w:vAlign w:val="bottom"/>
          </w:tcPr>
          <w:p w:rsidR="0091707E" w:rsidRPr="00AB649C" w:rsidRDefault="0091707E" w:rsidP="00CD01FF">
            <w:pPr>
              <w:spacing w:line="230" w:lineRule="auto"/>
              <w:ind w:right="-108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Professional Licensure / Certification: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vAlign w:val="bottom"/>
          </w:tcPr>
          <w:p w:rsidR="0091707E" w:rsidRPr="00BF1DFD" w:rsidRDefault="00972801" w:rsidP="008B7EEB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6BE7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707E" w:rsidRPr="00AB649C" w:rsidTr="00CD01FF">
        <w:trPr>
          <w:trHeight w:hRule="exact" w:val="432"/>
        </w:trPr>
        <w:tc>
          <w:tcPr>
            <w:tcW w:w="3078" w:type="dxa"/>
            <w:gridSpan w:val="3"/>
            <w:vAlign w:val="bottom"/>
          </w:tcPr>
          <w:p w:rsidR="0091707E" w:rsidRPr="00AB649C" w:rsidRDefault="0091707E" w:rsidP="00CD01FF">
            <w:pPr>
              <w:spacing w:line="230" w:lineRule="auto"/>
              <w:ind w:right="-108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Experience:  Number of Years:</w:t>
            </w:r>
          </w:p>
        </w:tc>
        <w:tc>
          <w:tcPr>
            <w:tcW w:w="7074" w:type="dxa"/>
            <w:gridSpan w:val="2"/>
            <w:tcBorders>
              <w:bottom w:val="single" w:sz="4" w:space="0" w:color="auto"/>
            </w:tcBorders>
            <w:vAlign w:val="bottom"/>
          </w:tcPr>
          <w:p w:rsidR="0091707E" w:rsidRPr="008B7EEB" w:rsidRDefault="00972801" w:rsidP="008B7EEB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8B7EE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6BE7" w:rsidRPr="008B7EEB">
              <w:rPr>
                <w:rFonts w:ascii="Arial" w:hAnsi="Arial" w:cs="Arial"/>
                <w:sz w:val="20"/>
              </w:rPr>
              <w:instrText xml:space="preserve"> FORMTEXT </w:instrText>
            </w:r>
            <w:r w:rsidRPr="008B7EEB">
              <w:rPr>
                <w:rFonts w:ascii="Arial" w:hAnsi="Arial" w:cs="Arial"/>
                <w:sz w:val="20"/>
              </w:rPr>
            </w:r>
            <w:r w:rsidRPr="008B7EEB">
              <w:rPr>
                <w:rFonts w:ascii="Arial" w:hAnsi="Arial" w:cs="Arial"/>
                <w:sz w:val="20"/>
              </w:rPr>
              <w:fldChar w:fldCharType="separate"/>
            </w:r>
            <w:r w:rsidR="00B25793" w:rsidRPr="008B7EEB">
              <w:rPr>
                <w:rFonts w:ascii="Arial" w:hAnsi="Arial" w:cs="Arial"/>
                <w:sz w:val="20"/>
              </w:rPr>
              <w:t> </w:t>
            </w:r>
            <w:r w:rsidR="00B25793" w:rsidRPr="008B7EEB">
              <w:rPr>
                <w:rFonts w:ascii="Arial" w:hAnsi="Arial" w:cs="Arial"/>
                <w:sz w:val="20"/>
              </w:rPr>
              <w:t> </w:t>
            </w:r>
            <w:r w:rsidR="00B25793" w:rsidRPr="008B7EEB">
              <w:rPr>
                <w:rFonts w:ascii="Arial" w:hAnsi="Arial" w:cs="Arial"/>
                <w:sz w:val="20"/>
              </w:rPr>
              <w:t> </w:t>
            </w:r>
            <w:r w:rsidR="00B25793" w:rsidRPr="008B7EEB">
              <w:rPr>
                <w:rFonts w:ascii="Arial" w:hAnsi="Arial" w:cs="Arial"/>
                <w:sz w:val="20"/>
              </w:rPr>
              <w:t> </w:t>
            </w:r>
            <w:r w:rsidR="00B25793" w:rsidRPr="008B7EEB">
              <w:rPr>
                <w:rFonts w:ascii="Arial" w:hAnsi="Arial" w:cs="Arial"/>
                <w:sz w:val="20"/>
              </w:rPr>
              <w:t> </w:t>
            </w:r>
            <w:r w:rsidRPr="008B7EE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707E" w:rsidRPr="00AB649C" w:rsidTr="00CD01FF">
        <w:trPr>
          <w:trHeight w:hRule="exact" w:val="432"/>
        </w:trPr>
        <w:tc>
          <w:tcPr>
            <w:tcW w:w="2088" w:type="dxa"/>
            <w:gridSpan w:val="2"/>
            <w:vAlign w:val="bottom"/>
          </w:tcPr>
          <w:p w:rsidR="0091707E" w:rsidRPr="00AB649C" w:rsidRDefault="0091707E" w:rsidP="00CD01FF">
            <w:pPr>
              <w:spacing w:line="230" w:lineRule="auto"/>
              <w:ind w:right="-108"/>
              <w:rPr>
                <w:rFonts w:ascii="Arial" w:hAnsi="Arial" w:cs="Arial"/>
                <w:b/>
                <w:sz w:val="20"/>
              </w:rPr>
            </w:pPr>
            <w:r w:rsidRPr="00AB649C">
              <w:rPr>
                <w:rFonts w:ascii="Arial" w:hAnsi="Arial" w:cs="Arial"/>
                <w:b/>
                <w:sz w:val="20"/>
              </w:rPr>
              <w:t>Type of Experience:</w:t>
            </w:r>
          </w:p>
        </w:tc>
        <w:tc>
          <w:tcPr>
            <w:tcW w:w="8064" w:type="dxa"/>
            <w:gridSpan w:val="3"/>
            <w:tcBorders>
              <w:bottom w:val="single" w:sz="4" w:space="0" w:color="auto"/>
            </w:tcBorders>
            <w:vAlign w:val="bottom"/>
          </w:tcPr>
          <w:p w:rsidR="0091707E" w:rsidRPr="00BF1DFD" w:rsidRDefault="00972801" w:rsidP="008B7EEB">
            <w:pPr>
              <w:spacing w:line="230" w:lineRule="auto"/>
              <w:rPr>
                <w:rFonts w:ascii="Arial" w:hAnsi="Arial" w:cs="Arial"/>
                <w:sz w:val="20"/>
              </w:rPr>
            </w:pPr>
            <w:r w:rsidRPr="00BF1DF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6BE7" w:rsidRPr="00BF1DFD">
              <w:rPr>
                <w:rFonts w:ascii="Arial" w:hAnsi="Arial" w:cs="Arial"/>
                <w:sz w:val="20"/>
              </w:rPr>
              <w:instrText xml:space="preserve"> FORMTEXT </w:instrText>
            </w:r>
            <w:r w:rsidRPr="00BF1DFD">
              <w:rPr>
                <w:rFonts w:ascii="Arial" w:hAnsi="Arial" w:cs="Arial"/>
                <w:sz w:val="20"/>
              </w:rPr>
            </w:r>
            <w:r w:rsidRPr="00BF1DFD">
              <w:rPr>
                <w:rFonts w:ascii="Arial" w:hAnsi="Arial" w:cs="Arial"/>
                <w:sz w:val="20"/>
              </w:rPr>
              <w:fldChar w:fldCharType="separate"/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="00B25793" w:rsidRPr="00BF1DFD">
              <w:rPr>
                <w:rFonts w:ascii="Arial" w:hAnsi="Arial" w:cs="Arial"/>
                <w:sz w:val="20"/>
              </w:rPr>
              <w:t> </w:t>
            </w:r>
            <w:r w:rsidRPr="00BF1DF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1707E" w:rsidRPr="00D56A08" w:rsidRDefault="0091707E" w:rsidP="00A9479E">
      <w:pPr>
        <w:spacing w:line="230" w:lineRule="auto"/>
        <w:rPr>
          <w:rFonts w:ascii="Arial" w:hAnsi="Arial" w:cs="Arial"/>
          <w:sz w:val="20"/>
        </w:rPr>
      </w:pPr>
    </w:p>
    <w:p w:rsidR="00A9479E" w:rsidRPr="00D56A08" w:rsidRDefault="00A9479E" w:rsidP="00A9479E">
      <w:pPr>
        <w:spacing w:line="230" w:lineRule="auto"/>
        <w:rPr>
          <w:rFonts w:ascii="Arial" w:hAnsi="Arial" w:cs="Arial"/>
          <w:sz w:val="20"/>
        </w:rPr>
      </w:pPr>
      <w:r w:rsidRPr="00D56A08">
        <w:rPr>
          <w:rFonts w:ascii="Arial" w:hAnsi="Arial" w:cs="Arial"/>
          <w:b/>
          <w:sz w:val="20"/>
        </w:rPr>
        <w:t>Which types of experience might be substituted for the education requirements?</w:t>
      </w:r>
      <w:r w:rsidRPr="00D56A08">
        <w:rPr>
          <w:rFonts w:ascii="Arial" w:hAnsi="Arial" w:cs="Arial"/>
          <w:sz w:val="20"/>
        </w:rPr>
        <w:tab/>
      </w:r>
    </w:p>
    <w:p w:rsidR="00C47108" w:rsidRDefault="00C47108" w:rsidP="0091707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8B7EEB" w:rsidTr="00CD01FF">
        <w:tc>
          <w:tcPr>
            <w:tcW w:w="10134" w:type="dxa"/>
          </w:tcPr>
          <w:p w:rsidR="008B7EEB" w:rsidRDefault="00972801" w:rsidP="00917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8B7E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D56A08" w:rsidRPr="00D56A08" w:rsidRDefault="00D56A08" w:rsidP="00A9479E">
      <w:pPr>
        <w:spacing w:line="230" w:lineRule="auto"/>
        <w:rPr>
          <w:rFonts w:ascii="Arial" w:hAnsi="Arial" w:cs="Arial"/>
          <w:b/>
          <w:sz w:val="20"/>
        </w:rPr>
      </w:pPr>
    </w:p>
    <w:p w:rsidR="00F11620" w:rsidRDefault="00D567A3" w:rsidP="00D567A3">
      <w:pPr>
        <w:spacing w:line="23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Special Requirements:</w:t>
      </w:r>
    </w:p>
    <w:p w:rsidR="00D60E2D" w:rsidRDefault="00D60E2D" w:rsidP="00D567A3">
      <w:pPr>
        <w:spacing w:line="230" w:lineRule="auto"/>
        <w:outlineLvl w:val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8B7EEB" w:rsidTr="00CD01FF">
        <w:tc>
          <w:tcPr>
            <w:tcW w:w="10134" w:type="dxa"/>
          </w:tcPr>
          <w:p w:rsidR="008B7EEB" w:rsidRDefault="00972801" w:rsidP="008F01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8B7EEB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 w:rsidR="008B7EE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D60E2D" w:rsidRDefault="000B4F93" w:rsidP="008F014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104775</wp:posOffset>
                </wp:positionV>
                <wp:extent cx="6068060" cy="635"/>
                <wp:effectExtent l="8890" t="15875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0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8.25pt" to="485.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"/>
            </w:pict>
          </mc:Fallback>
        </mc:AlternateContent>
      </w:r>
    </w:p>
    <w:p w:rsidR="00D65FF0" w:rsidRPr="00D567A3" w:rsidRDefault="00A9479E" w:rsidP="003860F6">
      <w:pPr>
        <w:jc w:val="both"/>
        <w:rPr>
          <w:rFonts w:ascii="Arial" w:hAnsi="Arial" w:cs="Arial"/>
          <w:b/>
          <w:sz w:val="18"/>
          <w:szCs w:val="18"/>
        </w:rPr>
      </w:pPr>
      <w:r w:rsidRPr="003860F6">
        <w:rPr>
          <w:rFonts w:ascii="Arial" w:hAnsi="Arial" w:cs="Arial"/>
          <w:b/>
          <w:sz w:val="18"/>
          <w:szCs w:val="18"/>
        </w:rPr>
        <w:t>This description is not intended to limit or in any way modify the right of any supervisor to assign, direct and control the work of employ</w:t>
      </w:r>
      <w:r w:rsidR="00CD1484">
        <w:rPr>
          <w:rFonts w:ascii="Arial" w:hAnsi="Arial" w:cs="Arial"/>
          <w:b/>
          <w:sz w:val="18"/>
          <w:szCs w:val="18"/>
        </w:rPr>
        <w:t xml:space="preserve">ees under her/his supervision. </w:t>
      </w:r>
      <w:r w:rsidRPr="003860F6">
        <w:rPr>
          <w:rFonts w:ascii="Arial" w:hAnsi="Arial" w:cs="Arial"/>
          <w:b/>
          <w:sz w:val="18"/>
          <w:szCs w:val="18"/>
        </w:rPr>
        <w:t>The use of a particular expression or illustration describing duties shall not be held to exclude other duties not mentioned that are of similar kind or level of difficulty.</w:t>
      </w:r>
    </w:p>
    <w:sectPr w:rsidR="00D65FF0" w:rsidRPr="00D567A3" w:rsidSect="003860F6">
      <w:endnotePr>
        <w:numFmt w:val="decimal"/>
      </w:endnotePr>
      <w:type w:val="continuous"/>
      <w:pgSz w:w="12240" w:h="15840" w:code="1"/>
      <w:pgMar w:top="1152" w:right="1152" w:bottom="720" w:left="1152" w:header="1152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F8" w:rsidRDefault="00990CF8">
      <w:r>
        <w:separator/>
      </w:r>
    </w:p>
  </w:endnote>
  <w:endnote w:type="continuationSeparator" w:id="0">
    <w:p w:rsidR="00990CF8" w:rsidRDefault="0099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DF" w:rsidRDefault="000854DF" w:rsidP="00E46EF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Ed.</w:t>
    </w:r>
    <w:r w:rsidR="007E0CA9">
      <w:rPr>
        <w:rFonts w:ascii="Arial" w:hAnsi="Arial" w:cs="Arial"/>
        <w:sz w:val="16"/>
        <w:szCs w:val="16"/>
      </w:rPr>
      <w:t>11/09</w:t>
    </w:r>
  </w:p>
  <w:p w:rsidR="000854DF" w:rsidRPr="00E46EF1" w:rsidRDefault="00972801" w:rsidP="00E46EF1">
    <w:pPr>
      <w:jc w:val="center"/>
      <w:rPr>
        <w:rFonts w:ascii="Arial" w:hAnsi="Arial" w:cs="Arial"/>
        <w:sz w:val="16"/>
        <w:szCs w:val="16"/>
      </w:rPr>
    </w:pPr>
    <w:r w:rsidRPr="00E46EF1">
      <w:rPr>
        <w:rStyle w:val="PageNumber"/>
        <w:rFonts w:ascii="Arial" w:hAnsi="Arial" w:cs="Arial"/>
        <w:sz w:val="16"/>
        <w:szCs w:val="16"/>
      </w:rPr>
      <w:fldChar w:fldCharType="begin"/>
    </w:r>
    <w:r w:rsidR="000854DF" w:rsidRPr="00E46E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46EF1">
      <w:rPr>
        <w:rStyle w:val="PageNumber"/>
        <w:rFonts w:ascii="Arial" w:hAnsi="Arial" w:cs="Arial"/>
        <w:sz w:val="16"/>
        <w:szCs w:val="16"/>
      </w:rPr>
      <w:fldChar w:fldCharType="separate"/>
    </w:r>
    <w:r w:rsidR="000B4F93">
      <w:rPr>
        <w:rStyle w:val="PageNumber"/>
        <w:rFonts w:ascii="Arial" w:hAnsi="Arial" w:cs="Arial"/>
        <w:noProof/>
        <w:sz w:val="16"/>
        <w:szCs w:val="16"/>
      </w:rPr>
      <w:t>1</w:t>
    </w:r>
    <w:r w:rsidRPr="00E46EF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F8" w:rsidRDefault="00990CF8">
      <w:r>
        <w:separator/>
      </w:r>
    </w:p>
  </w:footnote>
  <w:footnote w:type="continuationSeparator" w:id="0">
    <w:p w:rsidR="00990CF8" w:rsidRDefault="0099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5E2"/>
    <w:multiLevelType w:val="hybridMultilevel"/>
    <w:tmpl w:val="6338D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44AD"/>
    <w:multiLevelType w:val="hybridMultilevel"/>
    <w:tmpl w:val="63E00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F3793"/>
    <w:multiLevelType w:val="hybridMultilevel"/>
    <w:tmpl w:val="6FE4E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060EC"/>
    <w:multiLevelType w:val="hybridMultilevel"/>
    <w:tmpl w:val="13AE5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07D96"/>
    <w:multiLevelType w:val="hybridMultilevel"/>
    <w:tmpl w:val="4AC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23105"/>
    <w:multiLevelType w:val="hybridMultilevel"/>
    <w:tmpl w:val="81ECC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4"/>
    <w:rsid w:val="00001BD2"/>
    <w:rsid w:val="00007DCC"/>
    <w:rsid w:val="00012233"/>
    <w:rsid w:val="00014649"/>
    <w:rsid w:val="00026BA1"/>
    <w:rsid w:val="00032ED7"/>
    <w:rsid w:val="00034991"/>
    <w:rsid w:val="000379EE"/>
    <w:rsid w:val="00064C8D"/>
    <w:rsid w:val="00080506"/>
    <w:rsid w:val="000854DF"/>
    <w:rsid w:val="00087B8D"/>
    <w:rsid w:val="000B4F93"/>
    <w:rsid w:val="000E22D9"/>
    <w:rsid w:val="00130B61"/>
    <w:rsid w:val="0014198E"/>
    <w:rsid w:val="001518DD"/>
    <w:rsid w:val="00164BF1"/>
    <w:rsid w:val="00177E34"/>
    <w:rsid w:val="00181316"/>
    <w:rsid w:val="001A1898"/>
    <w:rsid w:val="001A6A8B"/>
    <w:rsid w:val="001C53D2"/>
    <w:rsid w:val="001C78A8"/>
    <w:rsid w:val="001E5FC0"/>
    <w:rsid w:val="00202FDA"/>
    <w:rsid w:val="00203B8D"/>
    <w:rsid w:val="0022255A"/>
    <w:rsid w:val="00232CCF"/>
    <w:rsid w:val="00243FB0"/>
    <w:rsid w:val="00246DF8"/>
    <w:rsid w:val="00257679"/>
    <w:rsid w:val="00267FE8"/>
    <w:rsid w:val="00282A6E"/>
    <w:rsid w:val="00284375"/>
    <w:rsid w:val="00284F57"/>
    <w:rsid w:val="00292FF1"/>
    <w:rsid w:val="00296349"/>
    <w:rsid w:val="002A3A31"/>
    <w:rsid w:val="002A7D84"/>
    <w:rsid w:val="002C5FB4"/>
    <w:rsid w:val="002E277C"/>
    <w:rsid w:val="002E500D"/>
    <w:rsid w:val="002E5CC2"/>
    <w:rsid w:val="002F47AD"/>
    <w:rsid w:val="00313B78"/>
    <w:rsid w:val="00320055"/>
    <w:rsid w:val="0033233C"/>
    <w:rsid w:val="00340834"/>
    <w:rsid w:val="00355B83"/>
    <w:rsid w:val="003566D4"/>
    <w:rsid w:val="0036321B"/>
    <w:rsid w:val="00364448"/>
    <w:rsid w:val="003768C1"/>
    <w:rsid w:val="00376F1F"/>
    <w:rsid w:val="003828AB"/>
    <w:rsid w:val="003860F6"/>
    <w:rsid w:val="003A304A"/>
    <w:rsid w:val="003B11C6"/>
    <w:rsid w:val="003C019B"/>
    <w:rsid w:val="003C5450"/>
    <w:rsid w:val="003E1FBB"/>
    <w:rsid w:val="003E54E9"/>
    <w:rsid w:val="003F3E10"/>
    <w:rsid w:val="003F4BC9"/>
    <w:rsid w:val="003F6BE7"/>
    <w:rsid w:val="0040165B"/>
    <w:rsid w:val="00407609"/>
    <w:rsid w:val="00414E9C"/>
    <w:rsid w:val="00430E41"/>
    <w:rsid w:val="004448CF"/>
    <w:rsid w:val="00452514"/>
    <w:rsid w:val="004540C2"/>
    <w:rsid w:val="00483418"/>
    <w:rsid w:val="00494CB3"/>
    <w:rsid w:val="004B45BA"/>
    <w:rsid w:val="004D16DD"/>
    <w:rsid w:val="004E3606"/>
    <w:rsid w:val="0051377F"/>
    <w:rsid w:val="00514081"/>
    <w:rsid w:val="00517FAA"/>
    <w:rsid w:val="00520434"/>
    <w:rsid w:val="0052477A"/>
    <w:rsid w:val="00561DF6"/>
    <w:rsid w:val="00584904"/>
    <w:rsid w:val="00594415"/>
    <w:rsid w:val="005C258B"/>
    <w:rsid w:val="005C5B8E"/>
    <w:rsid w:val="005D040D"/>
    <w:rsid w:val="005E296F"/>
    <w:rsid w:val="00616C6E"/>
    <w:rsid w:val="00626A7A"/>
    <w:rsid w:val="00631B49"/>
    <w:rsid w:val="006350D7"/>
    <w:rsid w:val="00644CCB"/>
    <w:rsid w:val="0064505D"/>
    <w:rsid w:val="0064569C"/>
    <w:rsid w:val="006622E9"/>
    <w:rsid w:val="00690536"/>
    <w:rsid w:val="00697E31"/>
    <w:rsid w:val="006C7D96"/>
    <w:rsid w:val="006D755C"/>
    <w:rsid w:val="006D7678"/>
    <w:rsid w:val="006F7509"/>
    <w:rsid w:val="00712245"/>
    <w:rsid w:val="00712324"/>
    <w:rsid w:val="00745A01"/>
    <w:rsid w:val="00763EE8"/>
    <w:rsid w:val="00783E16"/>
    <w:rsid w:val="00784CD4"/>
    <w:rsid w:val="00784EA7"/>
    <w:rsid w:val="00796848"/>
    <w:rsid w:val="007A5BC9"/>
    <w:rsid w:val="007A5BED"/>
    <w:rsid w:val="007A7922"/>
    <w:rsid w:val="007B2A75"/>
    <w:rsid w:val="007B5FB1"/>
    <w:rsid w:val="007C2520"/>
    <w:rsid w:val="007E0CA9"/>
    <w:rsid w:val="00827310"/>
    <w:rsid w:val="00836F14"/>
    <w:rsid w:val="00850DDA"/>
    <w:rsid w:val="00863E1C"/>
    <w:rsid w:val="008927EB"/>
    <w:rsid w:val="00896BBE"/>
    <w:rsid w:val="008A3274"/>
    <w:rsid w:val="008B7EEB"/>
    <w:rsid w:val="008F0148"/>
    <w:rsid w:val="008F2EE0"/>
    <w:rsid w:val="008F58B9"/>
    <w:rsid w:val="00902F5A"/>
    <w:rsid w:val="00903B5A"/>
    <w:rsid w:val="00911AC3"/>
    <w:rsid w:val="0091707E"/>
    <w:rsid w:val="00932581"/>
    <w:rsid w:val="009335A3"/>
    <w:rsid w:val="00972801"/>
    <w:rsid w:val="00977409"/>
    <w:rsid w:val="00987DC5"/>
    <w:rsid w:val="00990CF8"/>
    <w:rsid w:val="00997115"/>
    <w:rsid w:val="009A2AC4"/>
    <w:rsid w:val="009A7703"/>
    <w:rsid w:val="009B4A11"/>
    <w:rsid w:val="009C4EAD"/>
    <w:rsid w:val="009D15B1"/>
    <w:rsid w:val="009D6EEA"/>
    <w:rsid w:val="009D7C23"/>
    <w:rsid w:val="009E78B4"/>
    <w:rsid w:val="009F647F"/>
    <w:rsid w:val="00A13073"/>
    <w:rsid w:val="00A34DA4"/>
    <w:rsid w:val="00A352BA"/>
    <w:rsid w:val="00A36EDD"/>
    <w:rsid w:val="00A408B0"/>
    <w:rsid w:val="00A909AC"/>
    <w:rsid w:val="00A9479E"/>
    <w:rsid w:val="00AA5657"/>
    <w:rsid w:val="00AB4440"/>
    <w:rsid w:val="00AB649C"/>
    <w:rsid w:val="00AC13AD"/>
    <w:rsid w:val="00AC4F58"/>
    <w:rsid w:val="00AC51B5"/>
    <w:rsid w:val="00AE0D5E"/>
    <w:rsid w:val="00AF7573"/>
    <w:rsid w:val="00B053E8"/>
    <w:rsid w:val="00B11416"/>
    <w:rsid w:val="00B2171C"/>
    <w:rsid w:val="00B24D89"/>
    <w:rsid w:val="00B25793"/>
    <w:rsid w:val="00B55E61"/>
    <w:rsid w:val="00B60339"/>
    <w:rsid w:val="00B64C2F"/>
    <w:rsid w:val="00B66484"/>
    <w:rsid w:val="00B766FD"/>
    <w:rsid w:val="00B80A89"/>
    <w:rsid w:val="00B86C5C"/>
    <w:rsid w:val="00B959E3"/>
    <w:rsid w:val="00BD27F4"/>
    <w:rsid w:val="00BD5F5F"/>
    <w:rsid w:val="00BE74D4"/>
    <w:rsid w:val="00BF1D84"/>
    <w:rsid w:val="00BF1DFD"/>
    <w:rsid w:val="00C04369"/>
    <w:rsid w:val="00C21D6E"/>
    <w:rsid w:val="00C4485B"/>
    <w:rsid w:val="00C46A5E"/>
    <w:rsid w:val="00C47108"/>
    <w:rsid w:val="00C95092"/>
    <w:rsid w:val="00CA5C58"/>
    <w:rsid w:val="00CD01FF"/>
    <w:rsid w:val="00CD1484"/>
    <w:rsid w:val="00CD1D84"/>
    <w:rsid w:val="00D04122"/>
    <w:rsid w:val="00D10B0B"/>
    <w:rsid w:val="00D23E82"/>
    <w:rsid w:val="00D252D6"/>
    <w:rsid w:val="00D26823"/>
    <w:rsid w:val="00D37CD2"/>
    <w:rsid w:val="00D567A3"/>
    <w:rsid w:val="00D56A08"/>
    <w:rsid w:val="00D6017B"/>
    <w:rsid w:val="00D60E2D"/>
    <w:rsid w:val="00D65FF0"/>
    <w:rsid w:val="00D76D8D"/>
    <w:rsid w:val="00D80E19"/>
    <w:rsid w:val="00D90B16"/>
    <w:rsid w:val="00DB66AA"/>
    <w:rsid w:val="00DC363A"/>
    <w:rsid w:val="00DC5635"/>
    <w:rsid w:val="00DD13C6"/>
    <w:rsid w:val="00E03118"/>
    <w:rsid w:val="00E03B1C"/>
    <w:rsid w:val="00E071E2"/>
    <w:rsid w:val="00E25033"/>
    <w:rsid w:val="00E37284"/>
    <w:rsid w:val="00E43179"/>
    <w:rsid w:val="00E46601"/>
    <w:rsid w:val="00E46EF1"/>
    <w:rsid w:val="00E72B25"/>
    <w:rsid w:val="00E752A2"/>
    <w:rsid w:val="00E97949"/>
    <w:rsid w:val="00E97ED4"/>
    <w:rsid w:val="00EC79B0"/>
    <w:rsid w:val="00ED5347"/>
    <w:rsid w:val="00EE2BB6"/>
    <w:rsid w:val="00EF48D5"/>
    <w:rsid w:val="00EF51F6"/>
    <w:rsid w:val="00F00377"/>
    <w:rsid w:val="00F03D1A"/>
    <w:rsid w:val="00F11620"/>
    <w:rsid w:val="00F148F2"/>
    <w:rsid w:val="00F237D5"/>
    <w:rsid w:val="00F26184"/>
    <w:rsid w:val="00F27161"/>
    <w:rsid w:val="00F4323D"/>
    <w:rsid w:val="00F50B50"/>
    <w:rsid w:val="00F70577"/>
    <w:rsid w:val="00F729BF"/>
    <w:rsid w:val="00F7483B"/>
    <w:rsid w:val="00FB3987"/>
    <w:rsid w:val="00FB4BE0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23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12233"/>
  </w:style>
  <w:style w:type="table" w:styleId="TableGrid">
    <w:name w:val="Table Grid"/>
    <w:basedOn w:val="TableNormal"/>
    <w:rsid w:val="002F47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F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EF1"/>
  </w:style>
  <w:style w:type="paragraph" w:styleId="DocumentMap">
    <w:name w:val="Document Map"/>
    <w:basedOn w:val="Normal"/>
    <w:semiHidden/>
    <w:rsid w:val="00F1162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9A2AC4"/>
    <w:rPr>
      <w:sz w:val="16"/>
      <w:szCs w:val="16"/>
    </w:rPr>
  </w:style>
  <w:style w:type="paragraph" w:styleId="CommentText">
    <w:name w:val="annotation text"/>
    <w:basedOn w:val="Normal"/>
    <w:semiHidden/>
    <w:rsid w:val="009A2A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2AC4"/>
    <w:rPr>
      <w:b/>
      <w:bCs/>
    </w:rPr>
  </w:style>
  <w:style w:type="paragraph" w:styleId="BalloonText">
    <w:name w:val="Balloon Text"/>
    <w:basedOn w:val="Normal"/>
    <w:semiHidden/>
    <w:rsid w:val="009A2A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4323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E9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23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12233"/>
  </w:style>
  <w:style w:type="table" w:styleId="TableGrid">
    <w:name w:val="Table Grid"/>
    <w:basedOn w:val="TableNormal"/>
    <w:rsid w:val="002F47A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F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EF1"/>
  </w:style>
  <w:style w:type="paragraph" w:styleId="DocumentMap">
    <w:name w:val="Document Map"/>
    <w:basedOn w:val="Normal"/>
    <w:semiHidden/>
    <w:rsid w:val="00F1162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9A2AC4"/>
    <w:rPr>
      <w:sz w:val="16"/>
      <w:szCs w:val="16"/>
    </w:rPr>
  </w:style>
  <w:style w:type="paragraph" w:styleId="CommentText">
    <w:name w:val="annotation text"/>
    <w:basedOn w:val="Normal"/>
    <w:semiHidden/>
    <w:rsid w:val="009A2AC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2AC4"/>
    <w:rPr>
      <w:b/>
      <w:bCs/>
    </w:rPr>
  </w:style>
  <w:style w:type="paragraph" w:styleId="BalloonText">
    <w:name w:val="Balloon Text"/>
    <w:basedOn w:val="Normal"/>
    <w:semiHidden/>
    <w:rsid w:val="009A2A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4323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E9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azad1\Local%20Settings\Temporary%20Internet%20Files\OLK123\positiondescripmsuaas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D4BB-7D20-9443-8634-1FEC6895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Settings\snazad1\Local Settings\Temporary Internet Files\OLK123\positiondescripmsuaasf.dot</Template>
  <TotalTime>1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EXCLUDED STAFF</vt:lpstr>
    </vt:vector>
  </TitlesOfParts>
  <Company>MnSCU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EXCLUDED STAFF</dc:title>
  <dc:subject/>
  <dc:creator>ITS Helpdesk</dc:creator>
  <cp:keywords/>
  <dc:description/>
  <cp:lastModifiedBy>Information Technology</cp:lastModifiedBy>
  <cp:revision>2</cp:revision>
  <cp:lastPrinted>2004-02-10T18:58:00Z</cp:lastPrinted>
  <dcterms:created xsi:type="dcterms:W3CDTF">2013-07-25T03:48:00Z</dcterms:created>
  <dcterms:modified xsi:type="dcterms:W3CDTF">2013-07-25T03:48:00Z</dcterms:modified>
</cp:coreProperties>
</file>